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/>
          <w:b/>
          <w:sz w:val="28"/>
          <w:szCs w:val="40"/>
        </w:rPr>
        <w:t>Đ</w:t>
      </w:r>
      <w:r w:rsidRPr="003640F9">
        <w:rPr>
          <w:rFonts w:ascii="Times New Roman" w:eastAsia="DFKai-SB" w:hAnsi="Times New Roman"/>
          <w:b/>
          <w:sz w:val="28"/>
          <w:szCs w:val="40"/>
        </w:rPr>
        <w:t>ạ</w:t>
      </w:r>
      <w:r w:rsidRPr="003640F9">
        <w:rPr>
          <w:rFonts w:ascii="Times New Roman" w:eastAsia="DFKai-SB" w:hAnsi="Times New Roman"/>
          <w:b/>
          <w:sz w:val="28"/>
          <w:szCs w:val="40"/>
        </w:rPr>
        <w:t>i Phương Qu</w:t>
      </w:r>
      <w:r w:rsidRPr="003640F9">
        <w:rPr>
          <w:rFonts w:ascii="Times New Roman" w:eastAsia="DFKai-SB" w:hAnsi="Times New Roman"/>
          <w:b/>
          <w:sz w:val="28"/>
          <w:szCs w:val="40"/>
        </w:rPr>
        <w:t>ả</w:t>
      </w:r>
      <w:r w:rsidRPr="003640F9">
        <w:rPr>
          <w:rFonts w:ascii="Times New Roman" w:eastAsia="DFKai-SB" w:hAnsi="Times New Roman"/>
          <w:b/>
          <w:sz w:val="28"/>
          <w:szCs w:val="40"/>
        </w:rPr>
        <w:t>ng Ph</w:t>
      </w:r>
      <w:r w:rsidRPr="003640F9">
        <w:rPr>
          <w:rFonts w:ascii="Times New Roman" w:eastAsia="DFKai-SB" w:hAnsi="Times New Roman"/>
          <w:b/>
          <w:sz w:val="28"/>
          <w:szCs w:val="40"/>
        </w:rPr>
        <w:t>ậ</w:t>
      </w:r>
      <w:r w:rsidRPr="003640F9">
        <w:rPr>
          <w:rFonts w:ascii="Times New Roman" w:eastAsia="DFKai-SB" w:hAnsi="Times New Roman"/>
          <w:b/>
          <w:sz w:val="28"/>
          <w:szCs w:val="40"/>
        </w:rPr>
        <w:t>t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/>
          <w:b/>
          <w:sz w:val="28"/>
          <w:szCs w:val="40"/>
        </w:rPr>
        <w:t>Ph</w:t>
      </w:r>
      <w:r w:rsidRPr="003640F9">
        <w:rPr>
          <w:rFonts w:ascii="Times New Roman" w:eastAsia="DFKai-SB" w:hAnsi="Times New Roman"/>
          <w:b/>
          <w:sz w:val="28"/>
          <w:szCs w:val="40"/>
        </w:rPr>
        <w:t>ẩ</w:t>
      </w:r>
      <w:r w:rsidRPr="003640F9">
        <w:rPr>
          <w:rFonts w:ascii="Times New Roman" w:eastAsia="DFKai-SB" w:hAnsi="Times New Roman"/>
          <w:b/>
          <w:sz w:val="28"/>
          <w:szCs w:val="40"/>
        </w:rPr>
        <w:t>m th</w:t>
      </w:r>
      <w:r w:rsidRPr="003640F9">
        <w:rPr>
          <w:rFonts w:ascii="Times New Roman" w:eastAsia="DFKai-SB" w:hAnsi="Times New Roman"/>
          <w:b/>
          <w:sz w:val="28"/>
          <w:szCs w:val="40"/>
        </w:rPr>
        <w:t>ứ</w:t>
      </w:r>
      <w:r w:rsidRPr="003640F9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3640F9">
        <w:rPr>
          <w:rFonts w:ascii="Times New Roman" w:eastAsia="DFKai-SB" w:hAnsi="Times New Roman"/>
          <w:b/>
          <w:sz w:val="28"/>
          <w:szCs w:val="40"/>
        </w:rPr>
        <w:t>ờ</w:t>
      </w:r>
      <w:r w:rsidRPr="003640F9">
        <w:rPr>
          <w:rFonts w:ascii="Times New Roman" w:eastAsia="DFKai-SB" w:hAnsi="Times New Roman"/>
          <w:b/>
          <w:sz w:val="28"/>
          <w:szCs w:val="40"/>
        </w:rPr>
        <w:t>i m</w:t>
      </w:r>
      <w:r w:rsidRPr="003640F9">
        <w:rPr>
          <w:rFonts w:ascii="Times New Roman" w:eastAsia="DFKai-SB" w:hAnsi="Times New Roman"/>
          <w:b/>
          <w:sz w:val="28"/>
          <w:szCs w:val="40"/>
        </w:rPr>
        <w:t>ộ</w:t>
      </w:r>
      <w:r w:rsidRPr="003640F9">
        <w:rPr>
          <w:rFonts w:ascii="Times New Roman" w:eastAsia="DFKai-SB" w:hAnsi="Times New Roman"/>
          <w:b/>
          <w:sz w:val="28"/>
          <w:szCs w:val="40"/>
        </w:rPr>
        <w:t>t,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/>
          <w:b/>
          <w:sz w:val="28"/>
          <w:szCs w:val="40"/>
        </w:rPr>
        <w:t>T</w:t>
      </w:r>
      <w:r w:rsidRPr="003640F9">
        <w:rPr>
          <w:rFonts w:ascii="Times New Roman" w:eastAsia="DFKai-SB" w:hAnsi="Times New Roman"/>
          <w:b/>
          <w:sz w:val="28"/>
          <w:szCs w:val="40"/>
        </w:rPr>
        <w:t>ị</w:t>
      </w:r>
      <w:r w:rsidRPr="003640F9">
        <w:rPr>
          <w:rFonts w:ascii="Times New Roman" w:eastAsia="DFKai-SB" w:hAnsi="Times New Roman"/>
          <w:b/>
          <w:sz w:val="28"/>
          <w:szCs w:val="40"/>
        </w:rPr>
        <w:t>nh H</w:t>
      </w:r>
      <w:r w:rsidRPr="003640F9">
        <w:rPr>
          <w:rFonts w:ascii="Times New Roman" w:eastAsia="DFKai-SB" w:hAnsi="Times New Roman"/>
          <w:b/>
          <w:sz w:val="28"/>
          <w:szCs w:val="40"/>
        </w:rPr>
        <w:t>ạ</w:t>
      </w:r>
      <w:r w:rsidRPr="003640F9">
        <w:rPr>
          <w:rFonts w:ascii="Times New Roman" w:eastAsia="DFKai-SB" w:hAnsi="Times New Roman"/>
          <w:b/>
          <w:sz w:val="28"/>
          <w:szCs w:val="40"/>
        </w:rPr>
        <w:t>nh Ph</w:t>
      </w:r>
      <w:r w:rsidRPr="003640F9">
        <w:rPr>
          <w:rFonts w:ascii="Times New Roman" w:eastAsia="DFKai-SB" w:hAnsi="Times New Roman"/>
          <w:b/>
          <w:sz w:val="28"/>
          <w:szCs w:val="40"/>
        </w:rPr>
        <w:t>ẩ</w:t>
      </w:r>
      <w:r w:rsidRPr="003640F9">
        <w:rPr>
          <w:rFonts w:ascii="Times New Roman" w:eastAsia="DFKai-SB" w:hAnsi="Times New Roman"/>
          <w:b/>
          <w:sz w:val="28"/>
          <w:szCs w:val="40"/>
        </w:rPr>
        <w:t>m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/>
          <w:b/>
          <w:sz w:val="28"/>
          <w:szCs w:val="40"/>
        </w:rPr>
        <w:t>Ph</w:t>
      </w:r>
      <w:r w:rsidRPr="003640F9">
        <w:rPr>
          <w:rFonts w:ascii="Times New Roman" w:eastAsia="DFKai-SB" w:hAnsi="Times New Roman"/>
          <w:b/>
          <w:sz w:val="28"/>
          <w:szCs w:val="40"/>
        </w:rPr>
        <w:t>ầ</w:t>
      </w:r>
      <w:r w:rsidRPr="003640F9">
        <w:rPr>
          <w:rFonts w:ascii="Times New Roman" w:eastAsia="DFKai-SB" w:hAnsi="Times New Roman"/>
          <w:b/>
          <w:sz w:val="28"/>
          <w:szCs w:val="40"/>
        </w:rPr>
        <w:t>n 5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3640F9">
        <w:rPr>
          <w:rFonts w:ascii="Times New Roman" w:eastAsia="DFKai-SB" w:hAnsi="Times New Roman"/>
          <w:b/>
          <w:sz w:val="28"/>
          <w:szCs w:val="40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ng: Lão pháp sư Thích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Không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đi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m: Hương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Đà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ngày m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tháng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năm 2005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: B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u Quang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duy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t: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Phong,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tabs>
          <w:tab w:val="left" w:pos="3370"/>
        </w:tabs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1471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xin m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Xin xem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t.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năm là Thích Văn 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釋文</w:t>
      </w:r>
      <w:r w:rsidRPr="003640F9">
        <w:rPr>
          <w:rFonts w:ascii="Times New Roman" w:eastAsia="DFKai-SB" w:hAnsi="Times New Roman"/>
          <w:sz w:val="28"/>
          <w:szCs w:val="28"/>
        </w:rPr>
        <w:t>,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thích kinh văn).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Thích Văn, chia thành hai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Tiên Trí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n,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trưng nhân,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Văn Thù đáp, tiêu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nhân.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先智首問，舉德徵因，後文殊答，標德顯因。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Trư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c là ngài Trí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ỏ</w:t>
      </w:r>
      <w:r w:rsidRPr="003640F9">
        <w:rPr>
          <w:rFonts w:ascii="Times New Roman" w:eastAsia="DFKai-SB" w:hAnsi="Times New Roman"/>
          <w:i/>
          <w:sz w:val="28"/>
          <w:szCs w:val="28"/>
        </w:rPr>
        <w:t>i, chính là nêu ra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đ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cái nhân, sau là ngài Văn Thù đáp, nh</w:t>
      </w:r>
      <w:r w:rsidRPr="003640F9">
        <w:rPr>
          <w:rFonts w:ascii="Times New Roman" w:eastAsia="DFKai-SB" w:hAnsi="Times New Roman"/>
          <w:i/>
          <w:sz w:val="28"/>
          <w:szCs w:val="28"/>
        </w:rPr>
        <w:t>ằ</w:t>
      </w:r>
      <w:r w:rsidRPr="003640F9">
        <w:rPr>
          <w:rFonts w:ascii="Times New Roman" w:eastAsia="DFKai-SB" w:hAnsi="Times New Roman"/>
          <w:i/>
          <w:sz w:val="28"/>
          <w:szCs w:val="28"/>
        </w:rPr>
        <w:t>m nêu lên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đ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>n l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cái nhân).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Hai câu này đã bao quát toàn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dung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này.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chúng ta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Kim sơ, di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tiên tiêu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đáp chi nhân,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tr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nghi chi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今初，亦先標問答之人，後陳所疑之問。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Nay là ph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th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t, cũng là trư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c 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t, nêu ra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h</w:t>
      </w:r>
      <w:r w:rsidRPr="003640F9">
        <w:rPr>
          <w:rFonts w:ascii="Times New Roman" w:eastAsia="DFKai-SB" w:hAnsi="Times New Roman"/>
          <w:i/>
          <w:sz w:val="28"/>
          <w:szCs w:val="28"/>
        </w:rPr>
        <w:t>ỏ</w:t>
      </w:r>
      <w:r w:rsidRPr="003640F9">
        <w:rPr>
          <w:rFonts w:ascii="Times New Roman" w:eastAsia="DFKai-SB" w:hAnsi="Times New Roman"/>
          <w:i/>
          <w:sz w:val="28"/>
          <w:szCs w:val="28"/>
        </w:rPr>
        <w:t>i đáp, sau là tr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thu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đi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nghi v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n).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[kinh văn chép]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 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chia thành hai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đáp. Chúng ta xem kinh văn: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(Kinh) Nhĩ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i Trí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Tát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Văn Thù Sư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i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Tát ngôn.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爾時智首菩薩問文殊師利菩薩言。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: Khi 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y, Trí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i/>
          <w:sz w:val="28"/>
          <w:szCs w:val="28"/>
        </w:rPr>
        <w:t>ỏ</w:t>
      </w:r>
      <w:r w:rsidRPr="003640F9">
        <w:rPr>
          <w:rFonts w:ascii="Times New Roman" w:eastAsia="DFKai-SB" w:hAnsi="Times New Roman"/>
          <w:i/>
          <w:sz w:val="28"/>
          <w:szCs w:val="28"/>
        </w:rPr>
        <w:t>i Văn Thù Sư L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i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 r</w:t>
      </w:r>
      <w:r w:rsidRPr="003640F9">
        <w:rPr>
          <w:rFonts w:ascii="Times New Roman" w:eastAsia="DFKai-SB" w:hAnsi="Times New Roman"/>
          <w:i/>
          <w:sz w:val="28"/>
          <w:szCs w:val="28"/>
        </w:rPr>
        <w:t>ằ</w:t>
      </w:r>
      <w:r w:rsidRPr="003640F9">
        <w:rPr>
          <w:rFonts w:ascii="Times New Roman" w:eastAsia="DFKai-SB" w:hAnsi="Times New Roman"/>
          <w:i/>
          <w:sz w:val="28"/>
          <w:szCs w:val="28"/>
        </w:rPr>
        <w:t>ng).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lastRenderedPageBreak/>
        <w:t>Câu này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Nói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nêu câu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thay cho chúng ta, Văn Thù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đáp cho chúng ta. Kinh văn hoàn toàn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dài, nhưng n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dung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phong phú. Chúng ta hãy xem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chú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Thanh Lương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Tát,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viên tu,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ch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o nguy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n,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trí vi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o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此二菩薩，為顯圓修，歷事巧願，必智為導故。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Hai v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 này, nh</w:t>
      </w:r>
      <w:r w:rsidRPr="003640F9">
        <w:rPr>
          <w:rFonts w:ascii="Times New Roman" w:eastAsia="DFKai-SB" w:hAnsi="Times New Roman"/>
          <w:i/>
          <w:sz w:val="28"/>
          <w:szCs w:val="28"/>
        </w:rPr>
        <w:t>ằ</w:t>
      </w:r>
      <w:r w:rsidRPr="003640F9">
        <w:rPr>
          <w:rFonts w:ascii="Times New Roman" w:eastAsia="DFKai-SB" w:hAnsi="Times New Roman"/>
          <w:i/>
          <w:sz w:val="28"/>
          <w:szCs w:val="28"/>
        </w:rPr>
        <w:t>m hi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>n th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tu t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 viên mãn,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hay khéo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>ng tr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các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, 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t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dùng trí đ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d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n).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Chúng ta xem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này.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[Trí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Văn Thù]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Trí, chúng ta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trí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Trí,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Trí, cũng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Trí,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nơi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ng. Kinh Bát Nhã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“Bát Nhã vô tri, không gì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bi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t”. “Vô tri”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n Trí, </w:t>
      </w:r>
      <w:r w:rsidRPr="003640F9">
        <w:rPr>
          <w:rFonts w:ascii="Times New Roman" w:eastAsia="DFKai-SB" w:hAnsi="Times New Roman"/>
          <w:i/>
          <w:sz w:val="28"/>
          <w:szCs w:val="28"/>
        </w:rPr>
        <w:t>“không gì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bi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nó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ng. Khi nó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“không gì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bi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t”</w:t>
      </w:r>
      <w:r w:rsidRPr="003640F9">
        <w:rPr>
          <w:rFonts w:ascii="Times New Roman" w:eastAsia="DFKai-SB" w:hAnsi="Times New Roman"/>
          <w:sz w:val="28"/>
          <w:szCs w:val="28"/>
        </w:rPr>
        <w:t>; khi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tri”</w:t>
      </w:r>
      <w:r w:rsidRPr="003640F9">
        <w:rPr>
          <w:rFonts w:ascii="Times New Roman" w:eastAsia="DFKai-SB" w:hAnsi="Times New Roman"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Nói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và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cùng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Trong kinh giáo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Tôn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“Nhân Gi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nh, nhân 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nh khai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nh!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phá mê khai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phàm thành thánh,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vào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then ch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t;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đâu ra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?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và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, chúng làm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l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cho nhau. [Nghĩa là]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ng;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ng. Dùng làm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l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nhau!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làm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?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căn, trung căn, hay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căn! Trong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Tông Trung Hoa,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căn, trong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khó tìm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t!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Trung Hoa (th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tôi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bi, khi tôi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đã nói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tôi),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mà sau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sư,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ba,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trăm năm,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ai. Đó là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căn. Chúng ta tôn</w:t>
      </w:r>
      <w:r w:rsidRPr="003640F9">
        <w:rPr>
          <w:rFonts w:ascii="Times New Roman" w:eastAsia="DFKai-SB" w:hAnsi="Times New Roman"/>
          <w:sz w:val="28"/>
          <w:szCs w:val="28"/>
        </w:rPr>
        <w:t xml:space="preserve"> kính, kính ngư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 Ngài, nhưng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cách nào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[theo Ngài],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i! Chúng 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căn cơ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ngôn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tác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hai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sanh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m.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còn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tà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càng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có. Không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thì thôi;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chánh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m,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viên mãn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Tánh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gì?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Cao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[nghĩa là] trong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 viên mãn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các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trái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m.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mà! Nay chúng 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o;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thì làm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Tu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Các Ngài đã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Tu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nơi đâu?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lastRenderedPageBreak/>
        <w:t>Thưa cùng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kinh này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Nay chúng ta cùng nhau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p,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hoan h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>, có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hay không? Quá khó!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làm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đâu? Thưa cùng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nâng cao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tôi khuyên lơn, khích l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các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hãy dùng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năm,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pháp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hay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nh </w:t>
      </w:r>
      <w:r w:rsidRPr="003640F9">
        <w:rPr>
          <w:rFonts w:ascii="Times New Roman" w:eastAsia="DFKai-SB" w:hAnsi="Times New Roman"/>
          <w:i/>
          <w:sz w:val="28"/>
          <w:szCs w:val="28"/>
        </w:rPr>
        <w:t>“chuyên”.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tr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lòng, sách giáo khoa v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lòng là Tam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có câu: </w:t>
      </w:r>
      <w:r w:rsidRPr="003640F9">
        <w:rPr>
          <w:rFonts w:ascii="Times New Roman" w:eastAsia="DFKai-SB" w:hAnsi="Times New Roman"/>
          <w:i/>
          <w:sz w:val="28"/>
          <w:szCs w:val="28"/>
        </w:rPr>
        <w:t>“G</w:t>
      </w:r>
      <w:r w:rsidRPr="003640F9">
        <w:rPr>
          <w:rFonts w:ascii="Times New Roman" w:eastAsia="DFKai-SB" w:hAnsi="Times New Roman"/>
          <w:i/>
          <w:sz w:val="28"/>
          <w:szCs w:val="28"/>
        </w:rPr>
        <w:t>iáo chi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o, quý dĩ chuyên”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(Đư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l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chú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nơi chuyên),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c.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gì khác, chính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Chuyên.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p,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u!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p,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u!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thì làm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Thu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>, chúng ta đã sơ sót,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vun quén căn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i.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i đã cao, </w:t>
      </w:r>
      <w:r w:rsidRPr="003640F9">
        <w:rPr>
          <w:rFonts w:ascii="Times New Roman" w:eastAsia="DFKai-SB" w:hAnsi="Times New Roman"/>
          <w:i/>
          <w:sz w:val="28"/>
          <w:szCs w:val="28"/>
        </w:rPr>
        <w:t>“m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dê m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lo s</w:t>
      </w:r>
      <w:r w:rsidRPr="003640F9">
        <w:rPr>
          <w:rFonts w:ascii="Times New Roman" w:eastAsia="DFKai-SB" w:hAnsi="Times New Roman"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i/>
          <w:sz w:val="28"/>
          <w:szCs w:val="28"/>
        </w:rPr>
        <w:t>a chu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coi là tr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!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xem môn công khóa này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pháp môn 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ta trong giai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đúng. K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năm, tro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t năm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ta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nghe kinh,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i; [nhưng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i]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ngôn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tác, hành vi trong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dùng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khuôn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cho chính mình, nghiêm túc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Vì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lòng, mà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câu!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có căn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i, còn có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xây nhà,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trên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nơi đâu?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là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g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là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g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Nho gia, là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g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là sư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sư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trên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chúng ta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sư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Vì sao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l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Tam Quy,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Tam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là nguyên 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cao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do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ta,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trái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ch!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“hi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u dư</w:t>
      </w:r>
      <w:r w:rsidRPr="003640F9">
        <w:rPr>
          <w:rFonts w:ascii="Times New Roman" w:eastAsia="DFKai-SB" w:hAnsi="Times New Roman"/>
          <w:i/>
          <w:sz w:val="28"/>
          <w:szCs w:val="28"/>
        </w:rPr>
        <w:t>ỡ</w:t>
      </w:r>
      <w:r w:rsidRPr="003640F9">
        <w:rPr>
          <w:rFonts w:ascii="Times New Roman" w:eastAsia="DFKai-SB" w:hAnsi="Times New Roman"/>
          <w:i/>
          <w:sz w:val="28"/>
          <w:szCs w:val="28"/>
        </w:rPr>
        <w:t>ng ph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u, ph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ng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sư trư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ng,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tâm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gi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t, tu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p”</w:t>
      </w:r>
      <w:r w:rsidRPr="003640F9">
        <w:rPr>
          <w:rFonts w:ascii="Times New Roman" w:eastAsia="DFKai-SB" w:hAnsi="Times New Roman"/>
          <w:sz w:val="28"/>
          <w:szCs w:val="28"/>
        </w:rPr>
        <w:t>, đó là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tiên.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trì Tam Quy,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các gi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ph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m oai nghi”</w:t>
      </w:r>
      <w:r w:rsidRPr="003640F9">
        <w:rPr>
          <w:rFonts w:ascii="Times New Roman" w:eastAsia="DFKai-SB" w:hAnsi="Times New Roman"/>
          <w:sz w:val="28"/>
          <w:szCs w:val="28"/>
        </w:rPr>
        <w:t>. Tam Quy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hai, dùng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làm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dùng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làm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.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nói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gì?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dư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u,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sư trư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này. Khi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kinh Hoa Nghiêm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nhuy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ngư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làu làu, vô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Vì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Nho,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coi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có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giáo; có l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có Nho.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l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, Nho là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Nho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Nho.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khác 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n!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Viên Giáo, còn cao hơn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chúng ta có duyên,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xúc Hoa Nghiêm, cũng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“bách thiên v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ki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p nan tao ng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(trăm ngàn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khó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)! </w:t>
      </w:r>
      <w:r w:rsidRPr="003640F9">
        <w:rPr>
          <w:rFonts w:ascii="Times New Roman" w:eastAsia="DFKai-SB" w:hAnsi="Times New Roman"/>
          <w:sz w:val="28"/>
          <w:szCs w:val="28"/>
        </w:rPr>
        <w:lastRenderedPageBreak/>
        <w:t>Bài k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Khai Kinh là do Vũ 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Thiên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 xml:space="preserve">ng kinh Hoa Nghiêm. </w:t>
      </w:r>
      <w:r w:rsidRPr="003640F9">
        <w:rPr>
          <w:rFonts w:ascii="Times New Roman" w:eastAsia="DFKai-SB" w:hAnsi="Times New Roman"/>
          <w:sz w:val="28"/>
          <w:szCs w:val="28"/>
        </w:rPr>
        <w:t>Kinh Hoa Nghiêm phiên d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sang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ng Hán, phiên d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xong, đưa cho bà ta xem. Bà li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câu sau đây trên bìa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kinh: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thư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m thâm vi di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u pháp, bách thiên v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ki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p nan tao ng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, ngã kim ki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 văn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th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trì,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gi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Như Lai chân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nghĩa”</w:t>
      </w:r>
      <w:r w:rsidRPr="003640F9">
        <w:rPr>
          <w:rFonts w:ascii="Times New Roman" w:eastAsia="DFKai-SB" w:hAnsi="Times New Roman"/>
          <w:sz w:val="28"/>
          <w:szCs w:val="28"/>
        </w:rPr>
        <w:t>,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quá hay! </w:t>
      </w:r>
      <w:r w:rsidRPr="003640F9">
        <w:rPr>
          <w:rFonts w:ascii="Times New Roman" w:eastAsia="DFKai-SB" w:hAnsi="Times New Roman"/>
          <w:i/>
          <w:sz w:val="28"/>
          <w:szCs w:val="28"/>
        </w:rPr>
        <w:t>“Vô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thư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m thâm vi di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u pháp” </w:t>
      </w:r>
      <w:r w:rsidRPr="003640F9">
        <w:rPr>
          <w:rFonts w:ascii="Times New Roman" w:eastAsia="DFKai-SB" w:hAnsi="Times New Roman"/>
          <w:sz w:val="28"/>
          <w:szCs w:val="28"/>
        </w:rPr>
        <w:t>là nói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Hoa Nghiêm;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Hoa Nghiêm.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“V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n viên tu” </w:t>
      </w:r>
      <w:r w:rsidRPr="003640F9">
        <w:rPr>
          <w:rFonts w:ascii="Times New Roman" w:eastAsia="DFKai-SB" w:hAnsi="Times New Roman"/>
          <w:sz w:val="28"/>
          <w:szCs w:val="28"/>
        </w:rPr>
        <w:t>(Vì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viên mãn),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là cao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thù th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trong tu hành. </w:t>
      </w:r>
      <w:r w:rsidRPr="003640F9">
        <w:rPr>
          <w:rFonts w:ascii="Times New Roman" w:eastAsia="DFKai-SB" w:hAnsi="Times New Roman"/>
          <w:i/>
          <w:sz w:val="28"/>
          <w:szCs w:val="28"/>
        </w:rPr>
        <w:t>“Viên tu”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圓修</w:t>
      </w:r>
      <w:r w:rsidRPr="003640F9">
        <w:rPr>
          <w:rFonts w:ascii="Times New Roman" w:eastAsia="DFKai-SB" w:hAnsi="Times New Roman"/>
          <w:sz w:val="28"/>
          <w:szCs w:val="28"/>
        </w:rPr>
        <w:t>) là gì? Tu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pháp môn, mà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 môn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sót,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chính là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chính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t. Đó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“viên tu”.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này,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hâm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khao khát,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[s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i].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chúng ta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nương theo giáo hu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nó (s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hành) có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có công phu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năm,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hai mươi năm, chúng ta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Viên,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làm </w:t>
      </w:r>
      <w:r w:rsidRPr="003640F9">
        <w:rPr>
          <w:rFonts w:ascii="Times New Roman" w:eastAsia="DFKai-SB" w:hAnsi="Times New Roman"/>
          <w:sz w:val="28"/>
          <w:szCs w:val="28"/>
        </w:rPr>
        <w:t>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M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kinh, Thanh Lương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hay: Kinh Hoa Nghiêm có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đương cơ,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cùng là phàm phu. Phàm phu [đương cơ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kinh Hoa Nghiêm] có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tâm phàm phu”.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theo ý nghĩa nông c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[đ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tâm phàm phu] thì tâm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n! Tâm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đương cơ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Hoa Nghiêm! Tâm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n;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theo nghĩa nông c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 Theo tiêu chu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a Hoa Nghiêm,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tâm”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phát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tâm, tuy là phàm phu, mà là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đương cơ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Hoa Nghiêm,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 là gì? Chân thành tâm, thanh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tâm,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tâm, chánh giác tâm,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 tâm.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thì thôi,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nh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y;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đương cơ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Hoa Nghiêm. Nói cách khác,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tư cách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Hoa Nghiêm.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o thành năm câu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(</w:t>
      </w:r>
      <w:r w:rsidRPr="003640F9">
        <w:rPr>
          <w:rFonts w:ascii="Times New Roman" w:eastAsia="DFKai-SB" w:hAnsi="Times New Roman"/>
          <w:i/>
          <w:sz w:val="28"/>
          <w:szCs w:val="28"/>
        </w:rPr>
        <w:t>“chân thành, thanh t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nh, bình đ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ng, chánh giác,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bi”</w:t>
      </w:r>
      <w:r w:rsidRPr="003640F9">
        <w:rPr>
          <w:rFonts w:ascii="Times New Roman" w:eastAsia="DFKai-SB" w:hAnsi="Times New Roman"/>
          <w:sz w:val="28"/>
          <w:szCs w:val="28"/>
        </w:rPr>
        <w:t>)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u!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vãng sanh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cũng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chúng ta ngàn muôn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sơ sót! </w:t>
      </w:r>
      <w:r w:rsidRPr="003640F9">
        <w:rPr>
          <w:rFonts w:ascii="Times New Roman" w:eastAsia="DFKai-SB" w:hAnsi="Times New Roman"/>
          <w:sz w:val="28"/>
          <w:szCs w:val="28"/>
        </w:rPr>
        <w:t>Kinh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i, </w:t>
      </w:r>
      <w:r w:rsidRPr="003640F9">
        <w:rPr>
          <w:rFonts w:ascii="Times New Roman" w:eastAsia="DFKai-SB" w:hAnsi="Times New Roman"/>
          <w:i/>
          <w:sz w:val="28"/>
          <w:szCs w:val="28"/>
        </w:rPr>
        <w:t>“tam b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i vãng sanh”</w:t>
      </w:r>
      <w:r w:rsidRPr="003640F9">
        <w:rPr>
          <w:rFonts w:ascii="Times New Roman" w:eastAsia="DFKai-SB" w:hAnsi="Times New Roman"/>
          <w:sz w:val="28"/>
          <w:szCs w:val="28"/>
        </w:rPr>
        <w:t>, trung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i,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i,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“phát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tâm,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chuyên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Nay chúng ta quên b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ng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phát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chuyên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m”</w:t>
      </w:r>
      <w:r w:rsidRPr="003640F9">
        <w:rPr>
          <w:rFonts w:ascii="Times New Roman" w:eastAsia="DFKai-SB" w:hAnsi="Times New Roman"/>
          <w:sz w:val="28"/>
          <w:szCs w:val="28"/>
        </w:rPr>
        <w:t>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đông đ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vãng sanh ít 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Năm xưa, khi tôi theo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Lý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v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t,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vãng sanh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có hai, ba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Vì sao ít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tâm. Có nghĩa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“chân thành, thanh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ng, chánh giác,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bi”,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chuyên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m”. </w:t>
      </w:r>
      <w:r w:rsidRPr="003640F9">
        <w:rPr>
          <w:rFonts w:ascii="Times New Roman" w:eastAsia="DFKai-SB" w:hAnsi="Times New Roman"/>
          <w:sz w:val="28"/>
          <w:szCs w:val="28"/>
        </w:rPr>
        <w:t>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duyên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Tây Phương,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vãng sanh. Ngày nào,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đó phát cái tâm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trong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đãi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cái tâm chân thành,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m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may hư ng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</w:t>
      </w:r>
      <w:r w:rsidRPr="003640F9">
        <w:rPr>
          <w:rFonts w:ascii="Times New Roman" w:eastAsia="DFKai-SB" w:hAnsi="Times New Roman"/>
          <w:sz w:val="28"/>
          <w:szCs w:val="28"/>
        </w:rPr>
        <w:t>, mà toàn là tâm thanh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ô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tâm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kiêu căng ngã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toàn là tâm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điên đ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 tâm,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vãng sanh. Trong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phát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chân thành, thanh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nh, bình </w:t>
      </w:r>
      <w:r w:rsidRPr="003640F9">
        <w:rPr>
          <w:rFonts w:ascii="Times New Roman" w:eastAsia="DFKai-SB" w:hAnsi="Times New Roman"/>
          <w:sz w:val="28"/>
          <w:szCs w:val="28"/>
        </w:rPr>
        <w:lastRenderedPageBreak/>
        <w:t>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ng, chánh giác,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nhưng các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 xml:space="preserve">ng có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chuyên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m”</w:t>
      </w:r>
      <w:r w:rsidRPr="003640F9">
        <w:rPr>
          <w:rFonts w:ascii="Times New Roman" w:eastAsia="DFKai-SB" w:hAnsi="Times New Roman"/>
          <w:sz w:val="28"/>
          <w:szCs w:val="28"/>
        </w:rPr>
        <w:t>, cho nên các Ngài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vãng sanh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y]. Hai mươi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mà tôi đã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quá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u!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hai mươi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vãng sanh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chính mình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đó,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này,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nghĩ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ng. Trong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t câu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“trí vi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 c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(dùng trí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n), câu này quá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trí làm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đư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ng, trí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lãnh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. </w:t>
      </w:r>
      <w:r w:rsidRPr="003640F9">
        <w:rPr>
          <w:rFonts w:ascii="Times New Roman" w:eastAsia="DFKai-SB" w:hAnsi="Times New Roman"/>
          <w:i/>
          <w:sz w:val="28"/>
          <w:szCs w:val="28"/>
        </w:rPr>
        <w:t>“L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ch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hay khéo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các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).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y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“viên tu”</w:t>
      </w:r>
      <w:r w:rsidRPr="003640F9">
        <w:rPr>
          <w:rFonts w:ascii="Times New Roman" w:eastAsia="DFKai-SB" w:hAnsi="Times New Roman"/>
          <w:sz w:val="28"/>
          <w:szCs w:val="28"/>
        </w:rPr>
        <w:t>, [tu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p] trong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nào.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sau,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trăm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[đó chính là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phương pháp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trong]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duyên, ác duyên.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y], Ngài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chúng ta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“chuy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>n c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nh gi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!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mê thành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phàm thành thánh.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lìa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qu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chúng,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lìa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xã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i, hòa quang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cùng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sanh,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m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 xml:space="preserve">ng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n não.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thì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là gì?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tình, ngũ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c, m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ng, gi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bu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n, vui, yêu, ghét, ham mu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n,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y].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 xml:space="preserve">ng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</w:t>
      </w:r>
      <w:r w:rsidRPr="003640F9">
        <w:rPr>
          <w:rFonts w:ascii="Times New Roman" w:eastAsia="DFKai-SB" w:hAnsi="Times New Roman"/>
          <w:sz w:val="28"/>
          <w:szCs w:val="28"/>
        </w:rPr>
        <w:t xml:space="preserve">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ác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p.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ác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là thân gi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tr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m, dâm, mi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ng nói d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i, nói đôi chi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nói thêu d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ác kh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u, ý thì tham, sân, si,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y].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n não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sanh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trong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n, ch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vi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n, duy viên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nh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事近旨遠，唯圓行故。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Do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gũi mà tông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thì xa xôi,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có h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nh là viên dung).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事</w:t>
      </w:r>
      <w:r w:rsidRPr="003640F9">
        <w:rPr>
          <w:rFonts w:ascii="Times New Roman" w:eastAsia="DFKai-SB" w:hAnsi="Times New Roman"/>
          <w:sz w:val="28"/>
          <w:szCs w:val="28"/>
        </w:rPr>
        <w:t>) là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cho nên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gũi.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3640F9">
        <w:rPr>
          <w:rFonts w:ascii="Times New Roman" w:eastAsia="DFKai-SB" w:hAnsi="Times New Roman"/>
          <w:sz w:val="28"/>
          <w:szCs w:val="28"/>
        </w:rPr>
        <w:t>(</w:t>
      </w:r>
      <w:r w:rsidRPr="003640F9">
        <w:rPr>
          <w:rFonts w:ascii="Times New Roman" w:eastAsia="DFKai-SB" w:hAnsi="Times New Roman" w:hint="eastAsia"/>
          <w:sz w:val="28"/>
          <w:szCs w:val="28"/>
        </w:rPr>
        <w:t>旨</w:t>
      </w:r>
      <w:r w:rsidRPr="003640F9">
        <w:rPr>
          <w:rFonts w:ascii="Times New Roman" w:eastAsia="DFKai-SB" w:hAnsi="Times New Roman"/>
          <w:sz w:val="28"/>
          <w:szCs w:val="28"/>
        </w:rPr>
        <w:t>) là tông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宗旨</w:t>
      </w:r>
      <w:r w:rsidRPr="003640F9">
        <w:rPr>
          <w:rFonts w:ascii="Times New Roman" w:eastAsia="DFKai-SB" w:hAnsi="Times New Roman"/>
          <w:sz w:val="28"/>
          <w:szCs w:val="28"/>
        </w:rPr>
        <w:t>), ý nghĩa này quá sâu, quá r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ng!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là viên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nào cũng viên mãn,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nh nào cũng viên mãn. </w:t>
      </w:r>
      <w:r w:rsidRPr="003640F9">
        <w:rPr>
          <w:rFonts w:ascii="Times New Roman" w:eastAsia="DFKai-SB" w:hAnsi="Times New Roman"/>
          <w:i/>
          <w:sz w:val="28"/>
          <w:szCs w:val="28"/>
        </w:rPr>
        <w:t>“Viên mãn”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hoàn toàn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Tánh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c.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đó, nói rõ ràng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Văn Thù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Bát Nhã quán Không, Trí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âu hòa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文殊則般若觀空，智首則漚和涉事。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Văn Thù là Bát Nhã quán Không, Trí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là hòa quy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cùng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“Âu hòa”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漚和</w:t>
      </w:r>
      <w:r w:rsidRPr="003640F9">
        <w:rPr>
          <w:rFonts w:ascii="Times New Roman" w:eastAsia="DFKai-SB" w:hAnsi="Times New Roman"/>
          <w:sz w:val="28"/>
          <w:szCs w:val="28"/>
        </w:rPr>
        <w:t>) là nhu hòa (</w:t>
      </w:r>
      <w:r w:rsidRPr="003640F9">
        <w:rPr>
          <w:rFonts w:ascii="Times New Roman" w:eastAsia="DFKai-SB" w:hAnsi="Times New Roman" w:hint="eastAsia"/>
          <w:sz w:val="28"/>
          <w:szCs w:val="28"/>
        </w:rPr>
        <w:t>揉和</w:t>
      </w:r>
      <w:r w:rsidRPr="003640F9">
        <w:rPr>
          <w:rFonts w:ascii="Times New Roman" w:eastAsia="DFKai-SB" w:hAnsi="Times New Roman"/>
          <w:sz w:val="28"/>
          <w:szCs w:val="28"/>
        </w:rPr>
        <w:t>), [“âu hòa”] có cùng ý nghĩa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“nhu hòa”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揉和</w:t>
      </w:r>
      <w:r w:rsidRPr="003640F9">
        <w:rPr>
          <w:rFonts w:ascii="Times New Roman" w:eastAsia="DFKai-SB" w:hAnsi="Times New Roman"/>
          <w:sz w:val="28"/>
          <w:szCs w:val="28"/>
        </w:rPr>
        <w:t>, vò thành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kh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i). Văn Thù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Trí,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Trí. Bát Nhã quán Không,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các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(</w:t>
      </w:r>
      <w:r w:rsidRPr="003640F9">
        <w:rPr>
          <w:rFonts w:ascii="Times New Roman" w:eastAsia="DFKai-SB" w:hAnsi="Times New Roman" w:hint="eastAsia"/>
          <w:sz w:val="28"/>
          <w:szCs w:val="28"/>
        </w:rPr>
        <w:t>現相</w:t>
      </w:r>
      <w:r w:rsidRPr="003640F9">
        <w:rPr>
          <w:rFonts w:ascii="Times New Roman" w:eastAsia="DFKai-SB" w:hAnsi="Times New Roman"/>
          <w:sz w:val="28"/>
          <w:szCs w:val="28"/>
        </w:rPr>
        <w:t>,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n),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nhân sinh, sâm la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là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nào. Kinh Kim Cang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lastRenderedPageBreak/>
        <w:t>“Phàm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hình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.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câu k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sau kinh Kim Cang càng nói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ch hơn: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pháp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vi, như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ng, huy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n, b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t, bóng, như sương, cũng như ch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p, hãy nên quán như v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y”.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Bát Nhã quán Không.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xúc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hay không?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không!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còn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đương nhiên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đương nhiên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là ai? [Chính là] Pháp Thân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Ngài không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i,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nơi đâu?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kh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p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hư không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khô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[là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i].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Chúng ta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tôi dùng màn hình TV làm t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. Màn hình TV là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vĩnh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n,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ô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m. Y báo và chánh báo trang nghiêm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gì? Là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trong TV.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là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hay là ác, là tà, hay là chánh, chúng có tiêm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 màn hình TV hay chăng?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có! Đúng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m b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n chân tánh.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màn hình,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u: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Văn Thù chính là </w:t>
      </w:r>
      <w:r w:rsidRPr="003640F9">
        <w:rPr>
          <w:rFonts w:ascii="Times New Roman" w:eastAsia="DFKai-SB" w:hAnsi="Times New Roman"/>
          <w:sz w:val="28"/>
          <w:szCs w:val="28"/>
        </w:rPr>
        <w:t>“bi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t”. Vì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 không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tâm, không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không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hóa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i,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hóa trong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đáng nên dùng thân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bèn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thân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đáng nên dùng phương pháp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sanh, bèn dùng phương pháp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pháp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hình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nh. </w:t>
      </w:r>
      <w:r w:rsidRPr="003640F9">
        <w:rPr>
          <w:rFonts w:ascii="Times New Roman" w:eastAsia="DFKai-SB" w:hAnsi="Times New Roman"/>
          <w:i/>
          <w:sz w:val="28"/>
          <w:szCs w:val="28"/>
        </w:rPr>
        <w:t>“Âu hòa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(hòa quy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cùng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): Tuy dính líu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nhưng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</w:t>
      </w:r>
      <w:r w:rsidRPr="003640F9">
        <w:rPr>
          <w:sz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chân, chân và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Nhìn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Nhìn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màn hình,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thân cái màn hình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đã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là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ng! </w:t>
      </w:r>
      <w:r w:rsidRPr="003640F9">
        <w:rPr>
          <w:rFonts w:ascii="Times New Roman" w:eastAsia="DFKai-SB" w:hAnsi="Times New Roman"/>
          <w:i/>
          <w:sz w:val="28"/>
          <w:szCs w:val="28"/>
        </w:rPr>
        <w:t>“Phàm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, chân và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hai. Chân và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nhau!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[có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t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], Văn Thù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trưng cho cái màn hình, 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trưng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trên màn hình.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chúng ta chú tâm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chút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n.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tâm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khi d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mình vào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đó. Phàm phu thì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Phàm phu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tâm, dính líu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ng, ng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huy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i/>
          <w:sz w:val="28"/>
          <w:szCs w:val="28"/>
        </w:rPr>
        <w:t>“phàm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vi, như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ng, huy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n, b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t, bóng”</w:t>
      </w:r>
      <w:r w:rsidRPr="003640F9">
        <w:rPr>
          <w:rFonts w:ascii="Times New Roman" w:eastAsia="DFKai-SB" w:hAnsi="Times New Roman"/>
          <w:sz w:val="28"/>
          <w:szCs w:val="28"/>
        </w:rPr>
        <w:t>. Trong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là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k</w:t>
      </w:r>
      <w:r w:rsidRPr="003640F9">
        <w:rPr>
          <w:rFonts w:ascii="Times New Roman" w:eastAsia="DFKai-SB" w:hAnsi="Times New Roman"/>
          <w:sz w:val="28"/>
          <w:szCs w:val="28"/>
        </w:rPr>
        <w:t>ỹ</w:t>
      </w:r>
      <w:r w:rsidRPr="003640F9">
        <w:rPr>
          <w:rFonts w:ascii="Times New Roman" w:eastAsia="DFKai-SB" w:hAnsi="Times New Roman"/>
          <w:sz w:val="28"/>
          <w:szCs w:val="28"/>
        </w:rPr>
        <w:t xml:space="preserve">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khá phát tri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n,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ít các nhà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tiên phong đã phát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y: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trong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Phát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c! Không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đã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mà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không gian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các nhà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n: </w:t>
      </w:r>
      <w:r w:rsidRPr="003640F9">
        <w:rPr>
          <w:rFonts w:ascii="Times New Roman" w:eastAsia="DFKai-SB" w:hAnsi="Times New Roman"/>
          <w:i/>
          <w:sz w:val="28"/>
          <w:szCs w:val="28"/>
        </w:rPr>
        <w:t>“Trong vũ tr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,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có “trư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Style w:val="FootnoteReference"/>
          <w:rFonts w:ascii="Times New Roman" w:eastAsia="DFKai-SB" w:hAnsi="Times New Roman"/>
          <w:i/>
          <w:sz w:val="28"/>
          <w:szCs w:val="28"/>
        </w:rPr>
        <w:footnoteReference w:id="1"/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>n t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i. T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c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đã bi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 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do trư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ng bi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 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>.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gũi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đã nói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muôn vàn hình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ng do đâu mà có? </w:t>
      </w:r>
      <w:r w:rsidRPr="003640F9">
        <w:rPr>
          <w:rFonts w:ascii="Times New Roman" w:eastAsia="DFKai-SB" w:hAnsi="Times New Roman"/>
          <w:i/>
          <w:sz w:val="28"/>
          <w:szCs w:val="28"/>
        </w:rPr>
        <w:t>“Duy tâm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n, duy th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. Chúng tôi nghĩ </w:t>
      </w:r>
      <w:r w:rsidRPr="003640F9">
        <w:rPr>
          <w:rFonts w:ascii="Times New Roman" w:eastAsia="DFKai-SB" w:hAnsi="Times New Roman"/>
          <w:i/>
          <w:sz w:val="28"/>
          <w:szCs w:val="28"/>
        </w:rPr>
        <w:t>“trư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các nhà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đã nói chính là A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Da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cách nào,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chưa tìm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n, tánh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Tuy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th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có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hay không?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có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hay không? Còn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hay không? Có!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có.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Tát!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đúng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Ngài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cao hơn,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tánh,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.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gia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vào công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vào máy móc.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r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máy móc và công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bó tay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t! Đúng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tu hành!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tu hành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</w:t>
      </w:r>
      <w:r w:rsidRPr="003640F9">
        <w:rPr>
          <w:rFonts w:ascii="Times New Roman" w:eastAsia="DFKai-SB" w:hAnsi="Times New Roman"/>
          <w:sz w:val="28"/>
          <w:szCs w:val="28"/>
        </w:rPr>
        <w:t>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chúng ta thăm dò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dùng vi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kính,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môn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n!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môn có Thiên Nhãn Thông,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dùng vi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kính.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trông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các vi sinh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dùng kính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vi; đó là công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. A La Hán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vi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Thiên Nhãn. Thiên Nhãn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nhìn xa, mà cũng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nhìn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n, mà cũng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công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Thiên Nhãn, Thiên Nhĩ, Tha Tâm, Túc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ng, nhà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sáu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thông.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hay: Sáu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thông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năng (năng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 có)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ta,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 có trong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bên ngoài. Vì sao chúng ta đánh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các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 có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đi, [mà là do]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có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cách nào phát huy,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mà!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là gì?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khí,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chia nó thành ba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n: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Tư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Sa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</w:t>
      </w:r>
      <w:r w:rsidRPr="003640F9">
        <w:rPr>
          <w:rFonts w:ascii="Times New Roman" w:eastAsia="DFKai-SB" w:hAnsi="Times New Roman"/>
          <w:sz w:val="28"/>
          <w:szCs w:val="28"/>
        </w:rPr>
        <w:t>, và Vô Minh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não. Ba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n não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thêm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khí, [khi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cho]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năng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 có trong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tu hành là tu gì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mà thôi! Dùng phương pháp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giúp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não?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này!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 Tánh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đãi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trong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tánh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Sau khi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do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làm 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hình tr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ghi chép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ng, công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c, cách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đãi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các Ngài, [s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này: Tùy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Tánh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tùy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nhiên. Chúng ta dùng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làm tr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 duyên hòng gò chính mình vào khuôn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,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chính mình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tâm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còn rong ru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bên ngoài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như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c v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n chi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 vô tha, c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u k</w:t>
      </w:r>
      <w:r w:rsidRPr="003640F9">
        <w:rPr>
          <w:rFonts w:ascii="Times New Roman" w:eastAsia="DFKai-SB" w:hAnsi="Times New Roman"/>
          <w:i/>
          <w:sz w:val="28"/>
          <w:szCs w:val="28"/>
        </w:rPr>
        <w:t>ỳ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phóng tâm nhi dĩ”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gì khác, c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sao tìm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cái tâm đã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mà thôi)</w:t>
      </w:r>
      <w:r w:rsidRPr="003640F9">
        <w:rPr>
          <w:rStyle w:val="FootnoteReference"/>
          <w:rFonts w:ascii="Times New Roman" w:eastAsia="DFKai-SB" w:hAnsi="Times New Roman"/>
          <w:sz w:val="28"/>
          <w:szCs w:val="28"/>
        </w:rPr>
        <w:footnoteReference w:id="2"/>
      </w:r>
      <w:r w:rsidRPr="003640F9">
        <w:rPr>
          <w:rFonts w:ascii="Times New Roman" w:eastAsia="DFKai-SB" w:hAnsi="Times New Roman"/>
          <w:sz w:val="28"/>
          <w:szCs w:val="28"/>
        </w:rPr>
        <w:t>,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cái tâm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thâu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nói “Đ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nh”,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gì?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thâu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cái tâm. Kinh Kim Cang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ư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ng, như như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ng, như như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ng). Có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hay không? Có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!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hay không?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i! </w:t>
      </w:r>
      <w:r w:rsidRPr="003640F9">
        <w:rPr>
          <w:rFonts w:ascii="Times New Roman" w:eastAsia="DFKai-SB" w:hAnsi="Times New Roman"/>
          <w:i/>
          <w:sz w:val="28"/>
          <w:szCs w:val="28"/>
        </w:rPr>
        <w:t>“B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不取</w:t>
      </w:r>
      <w:r w:rsidRPr="003640F9">
        <w:rPr>
          <w:rFonts w:ascii="Times New Roman" w:eastAsia="DFKai-SB" w:hAnsi="Times New Roman"/>
          <w:sz w:val="28"/>
          <w:szCs w:val="28"/>
        </w:rPr>
        <w:t>) là gì?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nó,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nó,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t;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là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trong muôn hì</w:t>
      </w:r>
      <w:r w:rsidRPr="003640F9">
        <w:rPr>
          <w:rFonts w:ascii="Times New Roman" w:eastAsia="DFKai-SB" w:hAnsi="Times New Roman"/>
          <w:sz w:val="28"/>
          <w:szCs w:val="28"/>
        </w:rPr>
        <w:t>nh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cũng như trong y báo và chánh báo trang nghiêm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Kinh Hoa Nghiêm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y: </w:t>
      </w:r>
      <w:r w:rsidRPr="003640F9">
        <w:rPr>
          <w:rFonts w:ascii="Times New Roman" w:eastAsia="DFKai-SB" w:hAnsi="Times New Roman"/>
          <w:i/>
          <w:sz w:val="28"/>
          <w:szCs w:val="28"/>
        </w:rPr>
        <w:t>“Lý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i,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i. Vì sao phàm phu đau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y? Là vì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Theo Lý,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c; nơi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sanh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hoàn toàn là hư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buông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chúng, đó là đúng!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ngài Văn Thù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chúng ta quan sát,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nhân sinh. Thu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Ngài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kinh,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chín năm. Trong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chín năm, đã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Bát Nhã.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Bát Nhã chính là nói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nhân sinh,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bao nhiêu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gian? Hai mươi hai năm. [Đ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kinh]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chín năm, [dành ra] hai mươi hai năm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Bát Nhã,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như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lão nhân gia.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Bát Nhã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môn công khóa 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nói trong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Ngài, nói theo ki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phân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quát thì có Hoa Nghiêm, A Hàm, Phương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ng, Bát Nhã, Pháp Hoa, năm giai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n. Nay chúng ta nói là năm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đơn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năm đơn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n. Hoa Nghiêm là Ngài đã thành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vào năm ba mươi tu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i.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“tam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 nhi l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p”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và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 đã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u.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vào năm ba mươi tu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đã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tri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nhân sinh và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đích thân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Ngài đã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giãi bày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nhưng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ai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u! Do vì Hoa Nghiêm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trong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Nam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n.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kinh Hoa Nghiêm do Long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ra,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do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nói,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n!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hoàn toàn dùng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[kinh Hoa Nghiêm]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trong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nh,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trên cõi tr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A Hàm. Sau khi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thành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o,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Dã 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n, đã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thâu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năm môn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y,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 cho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sau,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trò ngày càng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Tùy Chúng có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hai trăm năm mươi lăm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ghi chép trong kinh, hàng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kinh Hoa Nghiêm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trong long cung, thính chúng là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Thân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sĩ,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ng kinh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Trung Hoa,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Hoa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Hoa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căn tánh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Hoa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nương theo lý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và phương pháp trong kinh đi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hành,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thì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tiên sinh Phương Đông M</w:t>
      </w:r>
      <w:r w:rsidRPr="003640F9">
        <w:rPr>
          <w:rFonts w:ascii="Times New Roman" w:eastAsia="DFKai-SB" w:hAnsi="Times New Roman"/>
          <w:sz w:val="28"/>
          <w:szCs w:val="28"/>
        </w:rPr>
        <w:t>ỹ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cao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trong đ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 Văn Thù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u! Do có Văn Thù trí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. Ngài Trí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cho chúng ta trong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ng, công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c,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hay đãi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gì không viên mãn, viên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nh mà! </w:t>
      </w:r>
      <w:r w:rsidRPr="003640F9">
        <w:rPr>
          <w:rFonts w:ascii="Times New Roman" w:eastAsia="DFKai-SB" w:hAnsi="Times New Roman"/>
          <w:i/>
          <w:sz w:val="28"/>
          <w:szCs w:val="28"/>
        </w:rPr>
        <w:t>“Âu hòa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(Hòa quy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cùng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): D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mình vào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 xml:space="preserve">ng mê Lý.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涉事</w:t>
      </w:r>
      <w:r w:rsidRPr="003640F9">
        <w:rPr>
          <w:rFonts w:ascii="Times New Roman" w:eastAsia="DFKai-SB" w:hAnsi="Times New Roman"/>
          <w:sz w:val="28"/>
          <w:szCs w:val="28"/>
        </w:rPr>
        <w:t>) là trong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lìa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gia đình,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lìa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Tăng đoàn.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.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ngoài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còn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công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 khác,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khác.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ẹ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và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n, sau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gánh vác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giáo hóa chúng sanh.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Vì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 chính là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tôn giáo.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này! Nói theo cách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 chính là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xã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y.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vi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là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ngu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 g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trò,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qu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gia,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tôn giáo.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nhi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tâm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d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mê ư Lý.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涉事不迷於理。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Hành nơi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mê Lý).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như chúng ta xem TV, các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trên TV là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. Chúng ta thư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ng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y, [đó là]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”. </w:t>
      </w:r>
      <w:r w:rsidRPr="003640F9">
        <w:rPr>
          <w:rFonts w:ascii="Times New Roman" w:eastAsia="DFKai-SB" w:hAnsi="Times New Roman"/>
          <w:sz w:val="28"/>
          <w:szCs w:val="28"/>
        </w:rPr>
        <w:t>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 nơi Lý là gì?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r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ng không,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có, mà là huy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u.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u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“có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là có,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là có mà có”</w:t>
      </w:r>
      <w:r w:rsidRPr="003640F9">
        <w:rPr>
          <w:rFonts w:ascii="Times New Roman" w:eastAsia="DFKai-SB" w:hAnsi="Times New Roman"/>
          <w:sz w:val="28"/>
          <w:szCs w:val="28"/>
        </w:rPr>
        <w:t>, nên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nó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mà cũng không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nó là có.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nó có,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i! </w:t>
      </w:r>
      <w:r w:rsidRPr="003640F9">
        <w:rPr>
          <w:rFonts w:ascii="Times New Roman" w:eastAsia="DFKai-SB" w:hAnsi="Times New Roman"/>
          <w:i/>
          <w:sz w:val="28"/>
          <w:szCs w:val="28"/>
        </w:rPr>
        <w:t>“Đương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không, li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u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kh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là Không,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c).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“nó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có” cũng s</w:t>
      </w:r>
      <w:r w:rsidRPr="003640F9">
        <w:rPr>
          <w:rFonts w:ascii="Times New Roman" w:eastAsia="DFKai-SB" w:hAnsi="Times New Roman"/>
          <w:sz w:val="28"/>
          <w:szCs w:val="28"/>
        </w:rPr>
        <w:t xml:space="preserve">ai,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nh rành rành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ngay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mà!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Không và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hai.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 nơi Lý, Lý chính là Không.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tuy nguy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nhi vô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Style w:val="juanname"/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Style w:val="juanname"/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故雖願而無取。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Vì th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, tuy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gi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luôn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Ho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sanh, </w:t>
      </w:r>
      <w:r w:rsidRPr="003640F9">
        <w:rPr>
          <w:rFonts w:ascii="Times New Roman" w:eastAsia="DFKai-SB" w:hAnsi="Times New Roman"/>
          <w:i/>
          <w:sz w:val="28"/>
          <w:szCs w:val="28"/>
        </w:rPr>
        <w:t>“chúng sanh vô biên th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, phi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não vô t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 th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đo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n, pháp môn vô lư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c,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 vô thư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thành”.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tuy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n, nhưng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thì đúng.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là gì?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(hành nơi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).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th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無取</w:t>
      </w:r>
      <w:r w:rsidRPr="003640F9">
        <w:rPr>
          <w:rFonts w:ascii="Times New Roman" w:eastAsia="DFKai-SB" w:hAnsi="Times New Roman"/>
          <w:sz w:val="28"/>
          <w:szCs w:val="28"/>
        </w:rPr>
        <w:t>) là gì? Quán Không.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c). Bát Nhã Tâm Kinh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hay.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Tôn nói Bát Nhã hai mươi hai năm. Trong các kinh đi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sang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ng Hán, Bát Nhã là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m sáu trăm quy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kinh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Bát Nhã. Sau khi tôi xem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t,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cùng, đã rút ra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n: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pháp vô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u, t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cánh không,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kh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r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ráo là không,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c). Không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mà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cũng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là “có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c”,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thì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r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ng không. “V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thì ta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gì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làm,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phát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a”!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vào bên Không. Phàm phu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nơi Có, ng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có, mong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Ái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u! Hàng Nh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a nghe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Không”</w:t>
      </w:r>
      <w:r w:rsidRPr="003640F9">
        <w:rPr>
          <w:rFonts w:ascii="Times New Roman" w:eastAsia="DFKai-SB" w:hAnsi="Times New Roman"/>
          <w:sz w:val="28"/>
          <w:szCs w:val="28"/>
        </w:rPr>
        <w:t>,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không làm,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vào Không!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Không và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hành Trung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hai bên Không và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dính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c. Do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nên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Không; do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nên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Không,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sau khi lão nhân gia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ngơi ngày nào. Nhi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tâm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y đó.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đâu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nh, Ngài bèn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đó,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ngày càng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u.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hai trăm năm mươi lăm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mươi hai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nhân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lão phu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. [Đó là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] có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u;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trò chưa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là bao nhiêu! Đã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hai trăm năm mươi lăm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 tr</w:t>
      </w:r>
      <w:r w:rsidRPr="003640F9">
        <w:rPr>
          <w:rFonts w:ascii="Times New Roman" w:eastAsia="DFKai-SB" w:hAnsi="Times New Roman"/>
          <w:sz w:val="28"/>
          <w:szCs w:val="28"/>
        </w:rPr>
        <w:t>ưa ăn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a,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ngh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dư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g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cây. Cơm ăn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ngày là do đi kh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nhà,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kh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các thôn trang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thành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phía chung quanh. Kh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có quy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có l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cho nên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tôn kính. Nhu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có m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tranh v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u nơi đ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,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đã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.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thì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Nay đã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chúng ta ngh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ngơi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phút.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**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xin m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Chúng ta xem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Sao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“âu hòa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>, Thanh Lương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có chú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i.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chú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đã ghi: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Âu hòa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,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vân phương ti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x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o,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Tri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công Tông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Lu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văn.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 xml:space="preserve">) 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漚和涉事者，此云方便善巧，即肇公宗本論文。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</w:t>
      </w:r>
      <w:r w:rsidRPr="003640F9">
        <w:rPr>
          <w:rFonts w:ascii="Times New Roman" w:eastAsia="DFKai-SB" w:hAnsi="Times New Roman"/>
          <w:i/>
          <w:sz w:val="28"/>
          <w:szCs w:val="28"/>
        </w:rPr>
        <w:t>: “Hòa quy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cùng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đây chính là nói v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phương ti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o, t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là như đã gi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ng trong ph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lu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 văn thu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c b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Tông B</w:t>
      </w:r>
      <w:r w:rsidRPr="003640F9">
        <w:rPr>
          <w:rFonts w:ascii="Times New Roman" w:eastAsia="DFKai-SB" w:hAnsi="Times New Roman"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i/>
          <w:sz w:val="28"/>
          <w:szCs w:val="28"/>
        </w:rPr>
        <w:t>n Lu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ngài Tăng Tri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u).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Tri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công là Tăng Tri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sư, Ngài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trong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Cưu Ma La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Ngài nói: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Âu hòa Bát Nhã gi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,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i hu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chi xưng dã.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漚和般若者，大慧之稱也。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</w:t>
      </w:r>
      <w:r w:rsidRPr="003640F9">
        <w:rPr>
          <w:rFonts w:ascii="Times New Roman" w:eastAsia="DFKai-SB" w:hAnsi="Times New Roman"/>
          <w:i/>
          <w:sz w:val="28"/>
          <w:szCs w:val="28"/>
        </w:rPr>
        <w:t>: “Hòa l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n cùng Bát Nhã” là nói đ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chánh.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trong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trong khi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sâm la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ng,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Chư pháp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Tư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ng,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chi Bát Nhã, năng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hình ch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ng, âu hòa công dã.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諸法實相，謂之般若，能不形證，漚和功也。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</w:t>
      </w:r>
      <w:r w:rsidRPr="003640F9">
        <w:rPr>
          <w:rFonts w:ascii="Times New Roman" w:eastAsia="DFKai-SB" w:hAnsi="Times New Roman"/>
          <w:i/>
          <w:sz w:val="28"/>
          <w:szCs w:val="28"/>
        </w:rPr>
        <w:t>: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các pháp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 g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i là Bát Nhã,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 b</w:t>
      </w:r>
      <w:r w:rsidRPr="003640F9">
        <w:rPr>
          <w:rFonts w:ascii="Times New Roman" w:eastAsia="DFKai-SB" w:hAnsi="Times New Roman"/>
          <w:i/>
          <w:sz w:val="28"/>
          <w:szCs w:val="28"/>
        </w:rPr>
        <w:t>ằ</w:t>
      </w:r>
      <w:r w:rsidRPr="003640F9">
        <w:rPr>
          <w:rFonts w:ascii="Times New Roman" w:eastAsia="DFKai-SB" w:hAnsi="Times New Roman"/>
          <w:i/>
          <w:sz w:val="28"/>
          <w:szCs w:val="28"/>
        </w:rPr>
        <w:t>ng hình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ng, đ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 là công năng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hòa quy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v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y).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a các pháp,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證</w:t>
      </w:r>
      <w:r w:rsidRPr="003640F9">
        <w:rPr>
          <w:rFonts w:ascii="Times New Roman" w:eastAsia="DFKai-SB" w:hAnsi="Times New Roman"/>
          <w:sz w:val="28"/>
          <w:szCs w:val="28"/>
        </w:rPr>
        <w:t xml:space="preserve">)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“minh tâm ki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 tánh”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trong Tông Môn đã nói.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minh tâm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tánh có [dính líu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] hay không? Có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!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dính líu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liên quan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đi, r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Nhưng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đa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đã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này, có lìa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hay không? Các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lìa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i, đó là công năng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hòa l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(</w:t>
      </w:r>
      <w:r w:rsidRPr="003640F9">
        <w:rPr>
          <w:rFonts w:ascii="Times New Roman" w:eastAsia="DFKai-SB" w:hAnsi="Times New Roman"/>
          <w:i/>
          <w:sz w:val="28"/>
          <w:szCs w:val="28"/>
        </w:rPr>
        <w:t>“âu hòa”</w:t>
      </w:r>
      <w:r w:rsidRPr="003640F9">
        <w:rPr>
          <w:rFonts w:ascii="Times New Roman" w:eastAsia="DFKai-SB" w:hAnsi="Times New Roman"/>
          <w:sz w:val="28"/>
          <w:szCs w:val="28"/>
        </w:rPr>
        <w:t>), [t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là] Ngài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hòa quang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n. Vì sao? Trong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i, các Ngài đã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“Lý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i,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Chân, hay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hai,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khác, cũng là như trong Giáo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nói: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pháp môn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 đã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cái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chúng sanh”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[đã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n].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sanh, nói theo ki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vì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.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度</w:t>
      </w:r>
      <w:r w:rsidRPr="003640F9">
        <w:rPr>
          <w:rFonts w:ascii="Times New Roman" w:eastAsia="DFKai-SB" w:hAnsi="Times New Roman"/>
          <w:sz w:val="28"/>
          <w:szCs w:val="28"/>
        </w:rPr>
        <w:t xml:space="preserve">) có nghĩa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“ph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c v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, 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tr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, giúp đ</w:t>
      </w:r>
      <w:r w:rsidRPr="003640F9">
        <w:rPr>
          <w:rFonts w:ascii="Times New Roman" w:eastAsia="DFKai-SB" w:hAnsi="Times New Roman"/>
          <w:i/>
          <w:sz w:val="28"/>
          <w:szCs w:val="28"/>
        </w:rPr>
        <w:t>ỡ</w:t>
      </w:r>
      <w:r w:rsidRPr="003640F9">
        <w:rPr>
          <w:rFonts w:ascii="Times New Roman" w:eastAsia="DFKai-SB" w:hAnsi="Times New Roman"/>
          <w:i/>
          <w:sz w:val="28"/>
          <w:szCs w:val="28"/>
        </w:rPr>
        <w:t>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Giúp chúng sanh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gì? Căn tánh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sanh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ngang nhau;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mê Lý và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, cũng có nghĩa là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tâm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, dùng phương pháp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? Dùng Lý, dùng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dùng nhân, dùng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, giúp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ác, tu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giúp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“lìa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,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vui”.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! Dùng phương pháp Lý,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nhân,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[khi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]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ác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và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nhân thiên. Đó là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trung căn, có trình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 cao, cũng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dùng Lý,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nhân,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, dùng Lý cho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cho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thì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ng. Tu nhân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đó.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dùng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không chánh đáng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l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cư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t, [n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u làm </w:t>
      </w:r>
      <w:r w:rsidRPr="003640F9">
        <w:rPr>
          <w:rFonts w:ascii="Times New Roman" w:eastAsia="DFKai-SB" w:hAnsi="Times New Roman"/>
          <w:sz w:val="28"/>
          <w:szCs w:val="28"/>
        </w:rPr>
        <w:t>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y],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m!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s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 có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đã có, nhưng vì tư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ngôn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và hành vi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t; cho nên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t,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tr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!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thân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ý, “ta dùng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hay khéo này, cho nên đã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đó!”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đã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dùng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phương cách chánh đáng,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còn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hơn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ng gì đã có </w:t>
      </w:r>
      <w:r w:rsidRPr="003640F9">
        <w:rPr>
          <w:rFonts w:ascii="Times New Roman" w:eastAsia="DFKai-SB" w:hAnsi="Times New Roman"/>
          <w:sz w:val="28"/>
          <w:szCs w:val="28"/>
        </w:rPr>
        <w:t>trong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i!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hơn quá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mình. Đó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n!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chính mình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mình,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mai sau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ng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tăng cao hơn! Sau khi đã nói rõ ràng, nói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 này,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tham quan. Tham quan ô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các thương nhân kinh doanh cũng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đúng b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n. Vì sao?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ích.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ngày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tăng trư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hao b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t.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ngh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nào cũng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luân lý,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lâu dài,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nhu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ng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tăng lên.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m,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“ta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khác, ta không hãm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n”.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sai toàn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to tát!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 thì nói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trung căn thì giúp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 mê khai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 thì giúp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phàm thành thánh.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căn,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thích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trung căn, gi</w:t>
      </w:r>
      <w:r w:rsidRPr="003640F9">
        <w:rPr>
          <w:rFonts w:ascii="Times New Roman" w:eastAsia="DFKai-SB" w:hAnsi="Times New Roman"/>
          <w:sz w:val="28"/>
          <w:szCs w:val="28"/>
        </w:rPr>
        <w:t>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Nho gia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thích đáng.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căn, pháp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pháp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giúp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thoát ly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luân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thoát ly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Bát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Bàn, nói theo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tr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sanh t</w:t>
      </w:r>
      <w:r w:rsidRPr="003640F9">
        <w:rPr>
          <w:rFonts w:ascii="Times New Roman" w:eastAsia="DFKai-SB" w:hAnsi="Times New Roman"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i/>
          <w:sz w:val="28"/>
          <w:szCs w:val="28"/>
        </w:rPr>
        <w:t>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tr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Bàn”.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(b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căn),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danh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Vô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Bàn.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Bát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Bàn, nhưng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ng! Hai bên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và sanh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vư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c;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y,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tr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sanh t</w:t>
      </w:r>
      <w:r w:rsidRPr="003640F9">
        <w:rPr>
          <w:rFonts w:ascii="Times New Roman" w:eastAsia="DFKai-SB" w:hAnsi="Times New Roman"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i/>
          <w:sz w:val="28"/>
          <w:szCs w:val="28"/>
        </w:rPr>
        <w:t>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tr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Bàn”.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Do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sanh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, nên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phàm phu. Do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Như Lai.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dùng thân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du hóa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có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m, Ngài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nơi đó,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nh. Đáng nên dùng thân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bèn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thân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Quan sát căn cơ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sanh, đáng nên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 nào, bèn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pháp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Đó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“phương ti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“âu hòa Bát Nhã”.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Bát Nhã.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đó,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thích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hay: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Thích hóa chúng sanh,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chi âu hòa.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適化眾生，謂之漚和。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Sao: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Giáo hóa chúng sanh thích đáng thì g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i là “âu hòa”).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“Thích”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適</w:t>
      </w:r>
      <w:r w:rsidRPr="003640F9">
        <w:rPr>
          <w:rFonts w:ascii="Times New Roman" w:eastAsia="DFKai-SB" w:hAnsi="Times New Roman"/>
          <w:sz w:val="28"/>
          <w:szCs w:val="28"/>
        </w:rPr>
        <w:t>) là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thích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p, chúng ta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“kh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cơ, kh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Lý”.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Do căn tánh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sanh khác nhau, phương pháp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nhau, nhưng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 trong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trong tương lai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ích.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u! [N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u]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ích, trong tương lai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Ví như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phương pháp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chánh đáng,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thu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n, thu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do dùng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không chánh đáng,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ích, sau khi đã ch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ng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c;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ích!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 trong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ng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 ng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i,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trong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ng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khôn cùng!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gian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quá dài;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[t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ích] ki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đó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m!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ta, [có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là]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ích, nhưng trong tương lai,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chánh xác.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ích, trong tương lai cũng có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ích, đương nhiên là càng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hơn, có ai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mong m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i!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</w:t>
      </w:r>
      <w:r w:rsidRPr="003640F9">
        <w:rPr>
          <w:rFonts w:ascii="Times New Roman" w:eastAsia="DFKai-SB" w:hAnsi="Times New Roman"/>
          <w:sz w:val="28"/>
          <w:szCs w:val="28"/>
        </w:rPr>
        <w:t>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[chúng sanh]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ích. [N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ích],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ng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“Âu hòa”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漚和</w:t>
      </w:r>
      <w:r w:rsidRPr="003640F9">
        <w:rPr>
          <w:rFonts w:ascii="Times New Roman" w:eastAsia="DFKai-SB" w:hAnsi="Times New Roman"/>
          <w:sz w:val="28"/>
          <w:szCs w:val="28"/>
        </w:rPr>
        <w:t>) là danh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Bát Nhã, [hàm ý]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[v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ng]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 hóa chúng sanh.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chúng ta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kh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tánh 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 lành, </w:t>
      </w:r>
      <w:r w:rsidRPr="003640F9">
        <w:rPr>
          <w:rFonts w:ascii="Times New Roman" w:eastAsia="DFKai-SB" w:hAnsi="Times New Roman"/>
          <w:i/>
          <w:sz w:val="28"/>
          <w:szCs w:val="28"/>
        </w:rPr>
        <w:t>“nhân chi sơ, tánh b</w:t>
      </w:r>
      <w:r w:rsidRPr="003640F9">
        <w:rPr>
          <w:rFonts w:ascii="Times New Roman" w:eastAsia="DFKai-SB" w:hAnsi="Times New Roman"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i/>
          <w:sz w:val="28"/>
          <w:szCs w:val="28"/>
        </w:rPr>
        <w:t>n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n” </w:t>
      </w:r>
      <w:r w:rsidRPr="003640F9">
        <w:rPr>
          <w:rFonts w:ascii="Times New Roman" w:eastAsia="DFKai-SB" w:hAnsi="Times New Roman"/>
          <w:sz w:val="28"/>
          <w:szCs w:val="28"/>
        </w:rPr>
        <w:t>(con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tánh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lành),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kh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này. Vì sao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thành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n?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hư!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là do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thành, thánh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cũng là do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thành. Ác nhân cũng là do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thành, yêu ma qu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quái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là do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thành. Tùy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gì? Thánh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dùng chánh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mà là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chánh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o.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tánh,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Tánh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c,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pháp 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hành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a thiên nhiên, đó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“thánh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o”</w:t>
      </w:r>
      <w:r w:rsidRPr="003640F9">
        <w:rPr>
          <w:rFonts w:ascii="Times New Roman" w:eastAsia="DFKai-SB" w:hAnsi="Times New Roman"/>
          <w:sz w:val="28"/>
          <w:szCs w:val="28"/>
        </w:rPr>
        <w:t>, là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đó [l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Sao]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nhi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m tr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y, Bát Nhã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dã.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不染塵累，般若力也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</w:t>
      </w:r>
      <w:r w:rsidRPr="003640F9">
        <w:rPr>
          <w:rFonts w:ascii="Times New Roman" w:eastAsia="DFKai-SB" w:hAnsi="Times New Roman"/>
          <w:i/>
          <w:sz w:val="28"/>
          <w:szCs w:val="28"/>
        </w:rPr>
        <w:t>: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nhi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m tr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l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y là do s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Bát Nhã).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Câu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tiên.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môn,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]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liên quan gì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tiên! Trong các bu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ng, chúng tôi đã nói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n.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A La Hán là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danh xưng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các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(degree) trong trư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i. Cao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Sĩ,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Đà.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Đà là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Sĩ,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là Th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Sĩ, A La Hán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Sĩ (C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Nhân),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Ngoà</w:t>
      </w:r>
      <w:r w:rsidRPr="003640F9">
        <w:rPr>
          <w:rFonts w:ascii="Times New Roman" w:eastAsia="DFKai-SB" w:hAnsi="Times New Roman"/>
          <w:sz w:val="28"/>
          <w:szCs w:val="28"/>
        </w:rPr>
        <w:t>i ra,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hay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tiêu chu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gì?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Chân;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(</w:t>
      </w:r>
      <w:r w:rsidRPr="003640F9">
        <w:rPr>
          <w:rFonts w:ascii="DFKai-SB" w:eastAsia="DFKai-SB" w:hAnsi="DFKai-SB" w:cs="Microsoft JhengHei" w:hint="eastAsia"/>
          <w:sz w:val="28"/>
          <w:szCs w:val="28"/>
        </w:rPr>
        <w:t>惑</w:t>
      </w:r>
      <w:r w:rsidRPr="003640F9">
        <w:rPr>
          <w:rFonts w:ascii="Times New Roman" w:eastAsia="DFKai-SB" w:hAnsi="Times New Roman"/>
          <w:sz w:val="28"/>
          <w:szCs w:val="28"/>
        </w:rPr>
        <w:t>) là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ba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Tư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A La Hán.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Sa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vô minh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Đà.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môn,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La Hán quá ư là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u!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các tôn giáo khác. Trong tôn giáo,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!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u.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u. Đó là danh xưng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c; Ngài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trưng cho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trưng cho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[Ph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là]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và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 là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c. Giáo hóa chúng sanh, đương nhiên là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cùng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chúng sanh, nhưng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đó, b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n phàm phu chúng ta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này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đèo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không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“vư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m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c, nghi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, thân và tâm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áp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c. Nhưng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này,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áp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c. Vì sao? Các Ngài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i/>
          <w:sz w:val="28"/>
          <w:szCs w:val="28"/>
        </w:rPr>
        <w:t>“phàm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hình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; tuy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làm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c, nhưng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y. Vì sao? </w:t>
      </w:r>
      <w:r w:rsidRPr="003640F9">
        <w:rPr>
          <w:rFonts w:ascii="Times New Roman" w:eastAsia="DFKai-SB" w:hAnsi="Times New Roman"/>
          <w:i/>
          <w:sz w:val="28"/>
          <w:szCs w:val="28"/>
        </w:rPr>
        <w:t>“Làm mà không làm, không làm mà làm”,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y. Làm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 cũng có khi thành công, cũng có lúc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i. Thành </w:t>
      </w:r>
      <w:r w:rsidRPr="003640F9">
        <w:rPr>
          <w:rFonts w:ascii="Times New Roman" w:eastAsia="DFKai-SB" w:hAnsi="Times New Roman"/>
          <w:sz w:val="28"/>
          <w:szCs w:val="28"/>
        </w:rPr>
        <w:t>công là gì? Chúng sanh có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công. Tâm thanh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không nghĩ “ta đã vì chúng sanh làm bao nhiêu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ẹ</w:t>
      </w:r>
      <w:r w:rsidRPr="003640F9">
        <w:rPr>
          <w:rFonts w:ascii="Times New Roman" w:eastAsia="DFKai-SB" w:hAnsi="Times New Roman"/>
          <w:sz w:val="28"/>
          <w:szCs w:val="28"/>
        </w:rPr>
        <w:t>p”.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nào!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thành công, chúng sanh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y. Đó là gì?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Bát Nhã.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Bát Nhã, trong công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tính toán, so đo chi ly, đã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ra bao nhiêu công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thì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bù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nhiêu,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Nói theo cách nói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phàm phu,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ra,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thu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là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cao hơn đôi chút,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khó làm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ngay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siêng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y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“làm mà không làm, không làm mà làm”</w:t>
      </w:r>
      <w:r w:rsidRPr="003640F9">
        <w:rPr>
          <w:rFonts w:ascii="Times New Roman" w:eastAsia="DFKai-SB" w:hAnsi="Times New Roman"/>
          <w:sz w:val="28"/>
          <w:szCs w:val="28"/>
        </w:rPr>
        <w:t>;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y, tâm khai ý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i. M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r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kh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a, m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tr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có k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công hay chăng? Ta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ân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các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ngày t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ng ngu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 năng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k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công,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nhiên!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A La Hán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lên, các Ngài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hóa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gian, vì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k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công! Vì sao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làm? Vì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lúc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phát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n: </w:t>
      </w:r>
      <w:r w:rsidRPr="003640F9">
        <w:rPr>
          <w:rFonts w:ascii="Times New Roman" w:eastAsia="DFKai-SB" w:hAnsi="Times New Roman"/>
          <w:i/>
          <w:sz w:val="28"/>
          <w:szCs w:val="28"/>
        </w:rPr>
        <w:t>“Chúng sanh vô biên th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nguy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>.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có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c năng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có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có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sanh,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phát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r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ng tu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ch hay sao? Nói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làm, há có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 là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Đã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A La Hán,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có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hay không?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i! Nói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các Ngài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viên mãn, [v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m] mong nêu gương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không nêu gương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t,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nhưng chính mình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ng. Chính mình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nêu gương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trông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bàn ra tán vào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a, đã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vì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khác;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thân giáo,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mình làm gương.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c là có </w:t>
      </w:r>
      <w:r w:rsidRPr="003640F9">
        <w:rPr>
          <w:rFonts w:ascii="Times New Roman" w:eastAsia="DFKai-SB" w:hAnsi="Times New Roman"/>
          <w:sz w:val="28"/>
          <w:szCs w:val="28"/>
        </w:rPr>
        <w:t>thân giáo, sau đó có ngôn giáo,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pháp môn;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có pháp môn nào các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?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là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nghiêm túc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sâu,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nh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gì không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làm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trông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Trong kinh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Võng,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nói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chúng ta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lão nhân gia đã thành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lâu xa.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này, Ngài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di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phen. Ngài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này là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tám ngàn Ngài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đây!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di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tu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làm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nêu gương cho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chúng ta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Tôi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ngày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tiên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m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Chương Gia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sư.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tiên tôi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này. Tôi bèn th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 giáo lão nhân gia, Ngài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tôi sáu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“khán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phá, phóng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h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(nhìn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t,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ng).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sau, chúng tôi thâm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kinh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ng,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di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n, đúng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 th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u su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t, buông xu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. Ngài là vương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ngôi vua,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, vinh hoa, phú quý, v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 con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,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tu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</w:t>
      </w:r>
      <w:r w:rsidRPr="003640F9">
        <w:rPr>
          <w:rFonts w:ascii="Times New Roman" w:eastAsia="DFKai-SB" w:hAnsi="Times New Roman"/>
          <w:sz w:val="28"/>
          <w:szCs w:val="28"/>
        </w:rPr>
        <w:t>g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Tăng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nh. Vì sao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làm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Làm cho chúng ta nhìn vào! Trong tâm chúng ta,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nào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truy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vinh hoa, phú quý, truy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truy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c, truy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ngũ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c,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n, lão nhân gia bi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di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toàn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cho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chúng ta trông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t chiêu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nghiêm túc suy nghĩ c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n k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>, vì sao Ngài làm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Chính là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mong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vư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c, suy nghĩ, toàn là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 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trên cõi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gì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t?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hư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ng!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chúng tôi đã nói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cái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, chính là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t, còn Chân là gì?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mai sau,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lâu dài.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ích chân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 nâng cao linh tánh. Nói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hơn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chút, Tam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tăng cao.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tham,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sân,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si. Tương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tham, sân, si.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tham, sân, si,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ra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mang theo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mang theo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nên đem theo tham, sân, si. Mang theo tham, sân, si chính là đi vào ba ác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mang theo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pháp nhân th</w:t>
      </w:r>
      <w:r w:rsidRPr="003640F9">
        <w:rPr>
          <w:rFonts w:ascii="Times New Roman" w:eastAsia="DFKai-SB" w:hAnsi="Times New Roman"/>
          <w:sz w:val="28"/>
          <w:szCs w:val="28"/>
        </w:rPr>
        <w:t>iên.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tăng cao,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vư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t thoát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luân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Thanh Văn, Duyên Giác,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Tăng cao hơn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vư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t thoát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câu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Như Lai.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đâu nhé!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Chân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A La Hán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môn,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mà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trong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o, đáng nên dùng thân </w:t>
      </w:r>
      <w:r w:rsidRPr="003640F9">
        <w:rPr>
          <w:rFonts w:ascii="Times New Roman" w:eastAsia="DFKai-SB" w:hAnsi="Times New Roman"/>
          <w:sz w:val="28"/>
          <w:szCs w:val="28"/>
        </w:rPr>
        <w:t>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bèn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thân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A La Hán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[chuy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này].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Trong A La Hán, có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và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A La Hán là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Tín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trong kinh Hoa Nghiêm.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chúng tôi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rõ ràng.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Sơ Tín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Tu Đà Hoàn, Tu Đà Hoàn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Tín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A La Hán,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Bát Tín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Bích Chi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u Tín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Tín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Tín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nhé! Lên cao hơn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Sơ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phá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vô minh,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Pháp Thân,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Pháp Thân Như Lai</w:t>
      </w:r>
      <w:r w:rsidRPr="003640F9">
        <w:rPr>
          <w:rFonts w:ascii="Times New Roman" w:eastAsia="DFKai-SB" w:hAnsi="Times New Roman"/>
          <w:sz w:val="28"/>
          <w:szCs w:val="28"/>
        </w:rPr>
        <w:t>. Trong Hoa Nghiêm, các Ngài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chung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“Pháp Thân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sĩ”,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Kim Cang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các Ngài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“chư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Như Lai”.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Sơ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Viên Giáo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Như Lai.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này! Không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u, mà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x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ác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có! Vì sao? D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lên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ác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gây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mình.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thương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cho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chính mì</w:t>
      </w:r>
      <w:r w:rsidRPr="003640F9">
        <w:rPr>
          <w:rFonts w:ascii="Times New Roman" w:eastAsia="DFKai-SB" w:hAnsi="Times New Roman"/>
          <w:sz w:val="28"/>
          <w:szCs w:val="28"/>
        </w:rPr>
        <w:t>nh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quá nghiêm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đó,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thương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ba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n, chính mình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n. Ai mong làm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ai mu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làm!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chúng ta nhìn vào xã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dư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n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dư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dư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V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mà mong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khôi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an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khôi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hòa bình,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như xưa kia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Lý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“Chư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t,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Tát, th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tiên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làm không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c!”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Phương pháp duy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thánh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nơi đâu?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thân ta!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m</w:t>
      </w:r>
      <w:r w:rsidRPr="003640F9">
        <w:rPr>
          <w:rFonts w:ascii="Times New Roman" w:eastAsia="DFKai-SB" w:hAnsi="Times New Roman"/>
          <w:sz w:val="28"/>
          <w:szCs w:val="28"/>
        </w:rPr>
        <w:t>ong m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ai khác!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trông mong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thì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hãy làm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mình,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thân.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thân chúng ta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chung quanh ta. Ta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càng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ng,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càng to,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gian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cũng càng dài. Hãy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Trong kinh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“thân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khó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c,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pháp khó nghe”</w:t>
      </w:r>
      <w:r w:rsidRPr="003640F9">
        <w:rPr>
          <w:rFonts w:ascii="Times New Roman" w:eastAsia="DFKai-SB" w:hAnsi="Times New Roman"/>
          <w:sz w:val="28"/>
          <w:szCs w:val="28"/>
        </w:rPr>
        <w:t>. Chúng ta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làm thân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nghe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 pháp, cơ duyên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trăm ngàn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khó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. Đã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hay nh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do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siêng năng tinh ròng,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n.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đãi, lư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nhác, tán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Trong xã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này,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,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bên ngoài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m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>,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n; do đó,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chính mình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thâm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kinh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sao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v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mình?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sao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,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qu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u?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dàng!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công năng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“hòa quy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cùng Bát Nhã”,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Bát Nhã. Bát Nhã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do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mà có,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do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mà có.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mong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hòng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bên ngoài qu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u. Công phu sâu hơn, chúng ta còn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hóa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khác, còn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thay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phong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hoàn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vào chính mình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tu,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Sau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[l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Sao]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Nhiên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Bát Nhã chi môn quán Không, âu hòa chi môn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u.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u,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mê hư,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 x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nhi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nhi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m.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m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nhi quán Không,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quán Không nhi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ch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ng.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vi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ni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m chi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c, Quy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Hu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ỹ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然則般若之門觀空，漚和之門涉有，涉有未始迷虛，故常處有而不染，不厭有而觀空，故觀空而不證，是為一念之力，權慧具矣。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</w:t>
      </w:r>
      <w:r w:rsidRPr="003640F9">
        <w:rPr>
          <w:rFonts w:ascii="Times New Roman" w:eastAsia="DFKai-SB" w:hAnsi="Times New Roman"/>
          <w:i/>
          <w:sz w:val="28"/>
          <w:szCs w:val="28"/>
        </w:rPr>
        <w:t>: V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y thì môn Bát Nhã là quán Không, môn “hòa quy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n” dính líu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u. Dính líu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mê nơi Hư, cho nên thư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trong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nhi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m.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chán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mà quán Không, vì th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, quán Không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ng. Đ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 là s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m, Quy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câu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Bát Nhã là tri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nhân sinh. Quán Không là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ng. </w:t>
      </w:r>
      <w:r w:rsidRPr="003640F9">
        <w:rPr>
          <w:rFonts w:ascii="Times New Roman" w:eastAsia="DFKai-SB" w:hAnsi="Times New Roman"/>
          <w:i/>
          <w:sz w:val="28"/>
          <w:szCs w:val="28"/>
        </w:rPr>
        <w:t>“Không”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cho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m! Vì sao? “Không”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Vô (không có gì); lũ bình phàm chúng ta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Không, bèn nghĩ Không là Vô.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bèn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Không;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nói Không thì nó là có,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như nay chúng ta nhìn vào màn hình TV, trong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ra, nhưng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nó chính là Không. Kin</w:t>
      </w:r>
      <w:r w:rsidRPr="003640F9">
        <w:rPr>
          <w:rFonts w:ascii="Times New Roman" w:eastAsia="DFKai-SB" w:hAnsi="Times New Roman"/>
          <w:sz w:val="28"/>
          <w:szCs w:val="28"/>
        </w:rPr>
        <w:t>h Bát Nhã đã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t: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u, t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cánh không,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kh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gì, r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ráo là không,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c).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sơ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như chúng ta,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chín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TV!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TV,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dùng ba câu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nh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,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có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u, r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t ráo là không,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c!”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Xem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 luôn nh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nh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, tôi nghĩ dăm ba năm,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hoát nhiên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Sau khi đã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sâm la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chúng 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khác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ng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nh] trong TV.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trong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Ca, ngài Vĩnh Gia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 lý minh minh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l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c thú, giác 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u không không vô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thiên”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rành rành bày sáu n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>o, giác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ba cõi r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ng toang hoang).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là gì? Mê. Khi đã mê thì dư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như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có. Sau khi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nó là huy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nó là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có!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Không, Không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ngăn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u.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là Không, Không là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u. Tâm Kinh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khác Không, Không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khác 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c, 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chính là Không, Không chính là 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c”. </w:t>
      </w:r>
      <w:r w:rsidRPr="003640F9">
        <w:rPr>
          <w:rFonts w:ascii="Times New Roman" w:eastAsia="DFKai-SB" w:hAnsi="Times New Roman"/>
          <w:sz w:val="28"/>
          <w:szCs w:val="28"/>
        </w:rPr>
        <w:t>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và K</w:t>
      </w:r>
      <w:r w:rsidRPr="003640F9">
        <w:rPr>
          <w:rFonts w:ascii="Times New Roman" w:eastAsia="DFKai-SB" w:hAnsi="Times New Roman"/>
          <w:sz w:val="28"/>
          <w:szCs w:val="28"/>
        </w:rPr>
        <w:t>hông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không hai.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này, Không và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vô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, Bát Nhã quán Không. </w:t>
      </w:r>
      <w:r w:rsidRPr="003640F9">
        <w:rPr>
          <w:rFonts w:ascii="Times New Roman" w:eastAsia="DFKai-SB" w:hAnsi="Times New Roman"/>
          <w:i/>
          <w:sz w:val="28"/>
          <w:szCs w:val="28"/>
        </w:rPr>
        <w:t>“Âu hòa chi môn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u.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u, v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mê hư”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(Môn hòa quy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dính dáng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u. Dính dáng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 xml:space="preserve">ng mê nơi Hư), </w:t>
      </w:r>
      <w:r w:rsidRPr="003640F9">
        <w:rPr>
          <w:rFonts w:ascii="Times New Roman" w:eastAsia="DFKai-SB" w:hAnsi="Times New Roman"/>
          <w:i/>
          <w:sz w:val="28"/>
          <w:szCs w:val="28"/>
        </w:rPr>
        <w:t>“hư”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虛</w:t>
      </w:r>
      <w:r w:rsidRPr="003640F9">
        <w:rPr>
          <w:rFonts w:ascii="Times New Roman" w:eastAsia="DFKai-SB" w:hAnsi="Times New Roman"/>
          <w:sz w:val="28"/>
          <w:szCs w:val="28"/>
        </w:rPr>
        <w:t xml:space="preserve">) là gì? </w:t>
      </w:r>
      <w:r w:rsidRPr="003640F9">
        <w:rPr>
          <w:rFonts w:ascii="Times New Roman" w:eastAsia="DFKai-SB" w:hAnsi="Times New Roman"/>
          <w:i/>
          <w:sz w:val="28"/>
          <w:szCs w:val="28"/>
        </w:rPr>
        <w:t>“Hư”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hư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ng. </w:t>
      </w:r>
      <w:r w:rsidRPr="003640F9">
        <w:rPr>
          <w:rFonts w:ascii="Times New Roman" w:eastAsia="DFKai-SB" w:hAnsi="Times New Roman"/>
          <w:i/>
          <w:sz w:val="28"/>
          <w:szCs w:val="28"/>
        </w:rPr>
        <w:t>“Phàm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hình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Dính líu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nó là hư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nó là hư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đương nhiên là càng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n</w:t>
      </w:r>
      <w:r w:rsidRPr="003640F9">
        <w:rPr>
          <w:rFonts w:ascii="Times New Roman" w:eastAsia="DFKai-SB" w:hAnsi="Times New Roman"/>
          <w:sz w:val="28"/>
          <w:szCs w:val="28"/>
        </w:rPr>
        <w:t>ó!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mong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nó,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nó, [t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là]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nó là Không,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A La Hán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lên,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lăn l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 trong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các pháp là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nào! Hòa quang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cùng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sanh; khi tôi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“Quy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nh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d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 lên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ý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có ý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 chi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m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u”</w:t>
      </w:r>
      <w:r w:rsidRPr="003640F9">
        <w:rPr>
          <w:rFonts w:ascii="Times New Roman" w:eastAsia="DFKai-SB" w:hAnsi="Times New Roman"/>
          <w:sz w:val="28"/>
          <w:szCs w:val="28"/>
        </w:rPr>
        <w:t>. B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phàm phu chúng ta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luôn mong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mình,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Thân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 cũng là hư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cũng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Vì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lên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tánh, </w:t>
      </w:r>
      <w:r w:rsidRPr="003640F9">
        <w:rPr>
          <w:rFonts w:ascii="Times New Roman" w:eastAsia="DFKai-SB" w:hAnsi="Times New Roman"/>
          <w:sz w:val="28"/>
          <w:szCs w:val="28"/>
        </w:rPr>
        <w:t>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là do “tâm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n”,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kh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. Chúng ta có kh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có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Đó là phàm phu,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chút gì! Qua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cùng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kh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chính mình đang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hành.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đang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gì?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làm sai, bèn khuyên nh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dùng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khuyên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tà quy chánh.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đúng, bèn dùng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khích l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khích l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hay khuyên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hoàn toàn đúng.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khác gì chư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hóa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là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x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Trong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dùng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làm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hòng rèn luy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chính mình.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trăm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đây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chúng ta: Trong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trong hoàn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nhân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trong hoàn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duyên, ác duyên, rèn luy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mài s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khí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đã nói trong kinh: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o, dính líu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 tr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y, dính líu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</w:t>
      </w:r>
      <w:r w:rsidRPr="003640F9">
        <w:rPr>
          <w:rFonts w:ascii="Times New Roman" w:eastAsia="DFKai-SB" w:hAnsi="Times New Roman"/>
          <w:sz w:val="28"/>
          <w:szCs w:val="28"/>
        </w:rPr>
        <w:t xml:space="preserve"> mê Không. </w:t>
      </w:r>
      <w:r w:rsidRPr="003640F9">
        <w:rPr>
          <w:rFonts w:ascii="Times New Roman" w:eastAsia="DFKai-SB" w:hAnsi="Times New Roman"/>
          <w:i/>
          <w:sz w:val="28"/>
          <w:szCs w:val="28"/>
        </w:rPr>
        <w:t>“Hư”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Không,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mê!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“Thư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ng x</w:t>
      </w:r>
      <w:r w:rsidRPr="003640F9">
        <w:rPr>
          <w:rFonts w:ascii="Times New Roman" w:eastAsia="DFKai-SB" w:hAnsi="Times New Roman"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nhi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nhi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m, vô y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m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nhi quán Không, c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quán Không nhi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chán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mà quán Không.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quán Không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ng).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quán Không mà mong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thành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 Trong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Tôn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a vô vi khanh”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a trong 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vô vi). Hàng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công phu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nơi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n, dính líu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khó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m!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chúng sanh trong Diêm Phù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, ương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khó hóa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m chân thành,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ác ý,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ng hay không?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không n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i! Thôi đi,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đó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lương tâm,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x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u, quên đi, m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k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[quan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m]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quan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không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tâm, không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không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dùng thái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tôi, 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y báng cũng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lăng nh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cũng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hãm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cũng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[tôi luôn] như như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ng.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bèn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nhiên,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công khai.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bèn ng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m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góp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âm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chăm sóc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âm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chúc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Tinh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nghĩ b</w:t>
      </w:r>
      <w:r w:rsidRPr="003640F9">
        <w:rPr>
          <w:rFonts w:ascii="Times New Roman" w:eastAsia="DFKai-SB" w:hAnsi="Times New Roman"/>
          <w:sz w:val="28"/>
          <w:szCs w:val="28"/>
        </w:rPr>
        <w:t>àn, vì sao?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ác,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tánh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lành!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dĩ có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ác là vì đã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tánh;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trách móc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trách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i. C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sao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d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lên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c?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giúp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quay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[là do] duyên không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. Chúng ta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duyên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luôn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Chúng ta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kinh, tu trì, 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tích lũy các công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ng, chúc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cho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quan 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vĩnh vi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quay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có lòng kiên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n.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cho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sau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quay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lòng ch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i. Tinh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nói theo pháp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“ch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nghĩ bàn”.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đây, Thanh Lương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(Sao)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quán Không nhi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ch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ng,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vi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ni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m chi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c, Quy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Hu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ỹ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ni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m chi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Quy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Hu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ỹ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,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o tư,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ch nhiên kh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i.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24"/>
          <w:lang w:eastAsia="zh-TW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3640F9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故觀空而不證，是為一念之力，權慧具矣，一念之力權慧具矣，好思，歷然可解</w:t>
      </w:r>
      <w:r w:rsidRPr="003640F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Sao</w:t>
      </w:r>
      <w:r w:rsidRPr="003640F9">
        <w:rPr>
          <w:rFonts w:ascii="Times New Roman" w:eastAsia="DFKai-SB" w:hAnsi="Times New Roman"/>
          <w:i/>
          <w:sz w:val="28"/>
          <w:szCs w:val="28"/>
        </w:rPr>
        <w:t>: Vì th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, quán Không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ng, đó là do s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m, Quy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y đ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y. Do s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 mà Quy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y đ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, suy nghĩ k</w:t>
      </w:r>
      <w:r w:rsidRPr="003640F9">
        <w:rPr>
          <w:rFonts w:ascii="Times New Roman" w:eastAsia="DFKai-SB" w:hAnsi="Times New Roman"/>
          <w:i/>
          <w:sz w:val="28"/>
          <w:szCs w:val="28"/>
        </w:rPr>
        <w:t>ỹ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càng, s</w:t>
      </w:r>
      <w:r w:rsidRPr="003640F9">
        <w:rPr>
          <w:rFonts w:ascii="Times New Roman" w:eastAsia="DFKai-SB" w:hAnsi="Times New Roman"/>
          <w:i/>
          <w:sz w:val="28"/>
          <w:szCs w:val="28"/>
        </w:rPr>
        <w:t>ẽ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 rành rành d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>u).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lang w:eastAsia="zh-TW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4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 tư”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DFKai-SB" w:eastAsia="DFKai-SB" w:hAnsi="DFKai-SB" w:cs="Microsoft JhengHei" w:hint="eastAsia"/>
          <w:sz w:val="28"/>
          <w:szCs w:val="28"/>
        </w:rPr>
        <w:t>好思</w:t>
      </w:r>
      <w:r w:rsidRPr="003640F9">
        <w:rPr>
          <w:rFonts w:ascii="Times New Roman" w:eastAsia="DFKai-SB" w:hAnsi="Times New Roman"/>
          <w:sz w:val="28"/>
          <w:szCs w:val="28"/>
        </w:rPr>
        <w:t>) nghĩa là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hãy suy nghĩ k</w:t>
      </w:r>
      <w:r w:rsidRPr="003640F9">
        <w:rPr>
          <w:rFonts w:ascii="Times New Roman" w:eastAsia="DFKai-SB" w:hAnsi="Times New Roman"/>
          <w:sz w:val="28"/>
          <w:szCs w:val="28"/>
        </w:rPr>
        <w:t>ỹ</w:t>
      </w:r>
      <w:r w:rsidRPr="003640F9">
        <w:rPr>
          <w:rFonts w:ascii="Times New Roman" w:eastAsia="DFKai-SB" w:hAnsi="Times New Roman"/>
          <w:sz w:val="28"/>
          <w:szCs w:val="28"/>
        </w:rPr>
        <w:t xml:space="preserve"> càng, rành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ch, rõ ràng, [s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đã nói]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khó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nghĩ bàn,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trong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sanh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tâm tư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nghĩ bàn!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thì Phong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thành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t. Ác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thì Phong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y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li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thành x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u.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 sanh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mà! Tâm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có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Vì sao chúng 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nghĩ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n? Vì sao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nghĩ ác</w:t>
      </w:r>
      <w:r w:rsidRPr="003640F9">
        <w:rPr>
          <w:rFonts w:ascii="Times New Roman" w:eastAsia="DFKai-SB" w:hAnsi="Times New Roman"/>
          <w:sz w:val="28"/>
          <w:szCs w:val="28"/>
        </w:rPr>
        <w:t>?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nay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sau,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tâm,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cho m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may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xen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p.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. Hôm nay đã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chúng tôi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1472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xin m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Xin xem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t.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Tr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trung,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vân hà,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đo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n, đo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các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cú, thành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bách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ch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 xml:space="preserve">) 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陳所問中，有二十云何，總十一段，段各十句，成一百一十種德</w:t>
      </w:r>
      <w:r w:rsidRPr="003640F9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Trong ph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nêu bày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câu h</w:t>
      </w:r>
      <w:r w:rsidRPr="003640F9">
        <w:rPr>
          <w:rFonts w:ascii="Times New Roman" w:eastAsia="DFKai-SB" w:hAnsi="Times New Roman"/>
          <w:i/>
          <w:sz w:val="28"/>
          <w:szCs w:val="28"/>
        </w:rPr>
        <w:t>ỏ</w:t>
      </w:r>
      <w:r w:rsidRPr="003640F9">
        <w:rPr>
          <w:rFonts w:ascii="Times New Roman" w:eastAsia="DFKai-SB" w:hAnsi="Times New Roman"/>
          <w:i/>
          <w:sz w:val="28"/>
          <w:szCs w:val="28"/>
        </w:rPr>
        <w:t>i, có hai mươi đi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“như th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nào”? T</w:t>
      </w:r>
      <w:r w:rsidRPr="003640F9">
        <w:rPr>
          <w:rFonts w:ascii="Times New Roman" w:eastAsia="DFKai-SB" w:hAnsi="Times New Roman"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i/>
          <w:sz w:val="28"/>
          <w:szCs w:val="28"/>
        </w:rPr>
        <w:t>ng c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 là mư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đo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n, m</w:t>
      </w:r>
      <w:r w:rsidRPr="003640F9">
        <w:rPr>
          <w:rFonts w:ascii="Times New Roman" w:eastAsia="DFKai-SB" w:hAnsi="Times New Roman"/>
          <w:i/>
          <w:sz w:val="28"/>
          <w:szCs w:val="28"/>
        </w:rPr>
        <w:t>ỗ</w:t>
      </w:r>
      <w:r w:rsidRPr="003640F9">
        <w:rPr>
          <w:rFonts w:ascii="Times New Roman" w:eastAsia="DFKai-SB" w:hAnsi="Times New Roman"/>
          <w:i/>
          <w:sz w:val="28"/>
          <w:szCs w:val="28"/>
        </w:rPr>
        <w:t>i đo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có mư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câu, h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p thành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trăm mư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th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đó, Thanh Lương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đã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đơn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cương m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đo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n, minh tam nghi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ly quá thành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 xml:space="preserve">) 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第一段，明三業離過成德。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Đo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th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t,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ra ba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lìa l</w:t>
      </w:r>
      <w:r w:rsidRPr="003640F9">
        <w:rPr>
          <w:rFonts w:ascii="Times New Roman" w:eastAsia="DFKai-SB" w:hAnsi="Times New Roman"/>
          <w:i/>
          <w:sz w:val="28"/>
          <w:szCs w:val="28"/>
        </w:rPr>
        <w:t>ỗ</w:t>
      </w:r>
      <w:r w:rsidRPr="003640F9">
        <w:rPr>
          <w:rFonts w:ascii="Times New Roman" w:eastAsia="DFKai-SB" w:hAnsi="Times New Roman"/>
          <w:i/>
          <w:sz w:val="28"/>
          <w:szCs w:val="28"/>
        </w:rPr>
        <w:t>i s</w:t>
      </w:r>
      <w:r w:rsidRPr="003640F9">
        <w:rPr>
          <w:rFonts w:ascii="Times New Roman" w:eastAsia="DFKai-SB" w:hAnsi="Times New Roman"/>
          <w:i/>
          <w:sz w:val="28"/>
          <w:szCs w:val="28"/>
        </w:rPr>
        <w:t>ẽ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thành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u. </w:t>
      </w:r>
      <w:r w:rsidRPr="003640F9">
        <w:rPr>
          <w:rFonts w:ascii="Times New Roman" w:eastAsia="DFKai-SB" w:hAnsi="Times New Roman"/>
          <w:i/>
          <w:sz w:val="28"/>
          <w:szCs w:val="28"/>
        </w:rPr>
        <w:t>“Tam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thân,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ý.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này, thân,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ý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phàm phu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i. Trong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nghiêm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chúng ta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tin sâu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Tuy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như trong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Tam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c đã nói, </w:t>
      </w:r>
      <w:r w:rsidRPr="003640F9">
        <w:rPr>
          <w:rFonts w:ascii="Times New Roman" w:eastAsia="DFKai-SB" w:hAnsi="Times New Roman"/>
          <w:i/>
          <w:sz w:val="28"/>
          <w:szCs w:val="28"/>
        </w:rPr>
        <w:t>[“tin sâu nhân qu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nói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hàng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</w:t>
      </w:r>
      <w:r w:rsidRPr="003640F9">
        <w:rPr>
          <w:rFonts w:ascii="Times New Roman" w:eastAsia="DFKai-SB" w:hAnsi="Times New Roman"/>
          <w:i/>
          <w:sz w:val="28"/>
          <w:szCs w:val="28"/>
        </w:rPr>
        <w:t>“Tin sâu nhân qu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các Ngài,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là “ni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 nhân, thành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”. Nói theo lũ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bình phàm chúng ta, [</w:t>
      </w:r>
      <w:r w:rsidRPr="003640F9">
        <w:rPr>
          <w:rFonts w:ascii="Times New Roman" w:eastAsia="DFKai-SB" w:hAnsi="Times New Roman"/>
          <w:i/>
          <w:sz w:val="28"/>
          <w:szCs w:val="28"/>
        </w:rPr>
        <w:t>“tin sâu nhân qu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nghĩa là]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tâm,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có khi là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có khi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hư d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tin 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có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có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sau. Trong xã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chúng ta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nghe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qu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nhân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n.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tôi,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m chí trong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qu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tôi: “Thưa pháp sư!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có cách nhìn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nào?”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coi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này. 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có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gì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nói 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tôi hy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năm nào cũng là năm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tám tu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i, có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hay không?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năm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à nua hơn.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sáu mươi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mươi tu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đi,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năm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kém hơn,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đâu ra nhân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n?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r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có ý nghĩa gì?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trên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này, r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có giá tr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gì? Khá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m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tri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này! Nói theo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phù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khít khao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chúng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Hành Pháp.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con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sanh vào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gì? Vì sao sanh vào đây?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y: </w:t>
      </w:r>
      <w:r w:rsidRPr="003640F9">
        <w:rPr>
          <w:rFonts w:ascii="Times New Roman" w:eastAsia="DFKai-SB" w:hAnsi="Times New Roman"/>
          <w:i/>
          <w:sz w:val="28"/>
          <w:szCs w:val="28"/>
        </w:rPr>
        <w:t>“Nhân sanh thù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tr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p).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câu nói 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m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đã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đáp r</w:t>
      </w:r>
      <w:r w:rsidRPr="003640F9">
        <w:rPr>
          <w:rFonts w:ascii="Times New Roman" w:eastAsia="DFKai-SB" w:hAnsi="Times New Roman"/>
          <w:sz w:val="28"/>
          <w:szCs w:val="28"/>
        </w:rPr>
        <w:t>ành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ch, rõ ràng: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tr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báo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!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tích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làm thân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Trong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có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[nên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y].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tu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b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cùng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làm thân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[mà có] giàu, nghèo, sang, hèn, 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nhau.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rõ ràng, cùng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làm thân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như nhau,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tương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ng, [nghi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sanh trong loài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(d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p)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nhau, nhưng mãn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khác nhau. Mãn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là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hay ác,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hay ác khác nhau!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này,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ý nghĩa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 gì!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 tăng cao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mình, nâng cao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bư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cao hơn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i. Có ý nghĩa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Đó là “có giá tr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”.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này tranh giành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ng tăm,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dư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ng, tranh giành vinh hoa, phú quý. Thưa cùng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tranh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có,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có.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có, dùng phương pháp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tranh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giành gi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nói rõ ràng, nói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này,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kinh văn này,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cùng,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 chúng ta </w:t>
      </w:r>
      <w:r w:rsidRPr="003640F9">
        <w:rPr>
          <w:rFonts w:ascii="Times New Roman" w:eastAsia="DFKai-SB" w:hAnsi="Times New Roman"/>
          <w:i/>
          <w:sz w:val="28"/>
          <w:szCs w:val="28"/>
        </w:rPr>
        <w:t>“tam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ly quá”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(ba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lìa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i).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trong kinh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nói. Các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trong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Tông chúng ta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kinh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 Khá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c dùng kinh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làm kinh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m! Trong kinh,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 chúng ta: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h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i/>
          <w:sz w:val="28"/>
          <w:szCs w:val="28"/>
        </w:rPr>
        <w:t>ẩ</w:t>
      </w:r>
      <w:r w:rsidRPr="003640F9">
        <w:rPr>
          <w:rFonts w:ascii="Times New Roman" w:eastAsia="DFKai-SB" w:hAnsi="Times New Roman"/>
          <w:i/>
          <w:sz w:val="28"/>
          <w:szCs w:val="28"/>
        </w:rPr>
        <w:t>u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p,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t cơ tha quá” </w:t>
      </w:r>
      <w:r w:rsidRPr="003640F9">
        <w:rPr>
          <w:rFonts w:ascii="Times New Roman" w:eastAsia="DFKai-SB" w:hAnsi="Times New Roman"/>
          <w:sz w:val="28"/>
          <w:szCs w:val="28"/>
        </w:rPr>
        <w:t>(Khéo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gìn kh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u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chê bai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khác), x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làm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hãy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m xem: Do ý nghĩa gì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y? Thông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ng, trong kinh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ba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[nói theo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] thân, kh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u, ý. Kinh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u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làm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 là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thân,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là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ý.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rõ: Phàm phu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kh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u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ý hay vô tình! Phê phán, 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y báng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khác,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ng!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mình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nh, chuyên môn làm khó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x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làm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tiên. Ngài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 chúng ta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h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i/>
          <w:sz w:val="28"/>
          <w:szCs w:val="28"/>
        </w:rPr>
        <w:t>ẩ</w:t>
      </w:r>
      <w:r w:rsidRPr="003640F9">
        <w:rPr>
          <w:rFonts w:ascii="Times New Roman" w:eastAsia="DFKai-SB" w:hAnsi="Times New Roman"/>
          <w:i/>
          <w:sz w:val="28"/>
          <w:szCs w:val="28"/>
        </w:rPr>
        <w:t>u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p,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cơ tha quá”.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hác có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nói!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ngay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cũng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chúng ta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 xem ta có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y hay không?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t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c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chi, vô t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gia mi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bèn 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i, không có bèn càng c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ng hơn).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có, ngay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i;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thì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vũ chính mình,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là trong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kinh này,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làm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hay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ch, trong duyên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hay ác, ba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lìa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c?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đây,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chúng ta.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mong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mong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Tôi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Quy.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có ba trăm sáu mươi câu,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câu 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m ba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l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tám mươi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câu,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mô t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ng, ngôn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hành vi,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ta, ghi chép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đúng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đã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“thành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thánh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làm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,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này.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Nói theo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là pháp nhân thiên,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sanh lên tr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sanh vào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Thiên. Trung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làm thân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i.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là A-tu-la, la-sát, có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báo.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do đâ</w:t>
      </w:r>
      <w:r w:rsidRPr="003640F9">
        <w:rPr>
          <w:rFonts w:ascii="Times New Roman" w:eastAsia="DFKai-SB" w:hAnsi="Times New Roman"/>
          <w:sz w:val="28"/>
          <w:szCs w:val="28"/>
        </w:rPr>
        <w:t>u mà có? Do tu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, chúng ta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Tam Quy,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Tam Quy,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các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hành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chính là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nh. Cho nên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làm, làm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dùng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năm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năm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Đã có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A Di Đà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sanh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trong Phàm Thánh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Cư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sanh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chúng ta ngay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cũng là</w:t>
      </w:r>
      <w:r w:rsidRPr="003640F9">
        <w:rPr>
          <w:rFonts w:ascii="Times New Roman" w:eastAsia="DFKai-SB" w:hAnsi="Times New Roman"/>
          <w:sz w:val="28"/>
          <w:szCs w:val="28"/>
        </w:rPr>
        <w:t>m 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ngày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ng, hai mươi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ng,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c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“Gào to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c c</w:t>
      </w:r>
      <w:r w:rsidRPr="003640F9">
        <w:rPr>
          <w:rFonts w:ascii="Times New Roman" w:eastAsia="DFKai-SB" w:hAnsi="Times New Roman"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v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n u</w:t>
      </w:r>
      <w:r w:rsidRPr="003640F9">
        <w:rPr>
          <w:rFonts w:ascii="Times New Roman" w:eastAsia="DFKai-SB" w:hAnsi="Times New Roman"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i/>
          <w:sz w:val="28"/>
          <w:szCs w:val="28"/>
        </w:rPr>
        <w:t>ng công”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vãng sanh!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vì sao ư?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Tôn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ba kinh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nam t</w:t>
      </w:r>
      <w:r w:rsidRPr="003640F9">
        <w:rPr>
          <w:rFonts w:ascii="Times New Roman" w:eastAsia="DFKai-SB" w:hAnsi="Times New Roman"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i/>
          <w:sz w:val="28"/>
          <w:szCs w:val="28"/>
        </w:rPr>
        <w:t>,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n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nhân”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Đương nhiên là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Trung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m, vì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“chư thư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ng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nhân, câu h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i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x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(các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nhân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cùng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).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n: Dùng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làm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thì là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là Trung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Trung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Nó (Đ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Quy)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cùng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thành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nghĩ xem: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m, chúng ta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Pháp, kinh Lăng Nghiêm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“Tà sư thuy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pháp như cát sông H</w:t>
      </w:r>
      <w:r w:rsidRPr="003640F9">
        <w:rPr>
          <w:rFonts w:ascii="Times New Roman" w:eastAsia="DFKai-SB" w:hAnsi="Times New Roman"/>
          <w:i/>
          <w:sz w:val="28"/>
          <w:szCs w:val="28"/>
        </w:rPr>
        <w:t>ằ</w:t>
      </w:r>
      <w:r w:rsidRPr="003640F9">
        <w:rPr>
          <w:rFonts w:ascii="Times New Roman" w:eastAsia="DFKai-SB" w:hAnsi="Times New Roman"/>
          <w:i/>
          <w:sz w:val="28"/>
          <w:szCs w:val="28"/>
        </w:rPr>
        <w:t>ng”.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thì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nơi đâu?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đâu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tràng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? Thưa cùng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bi, đã s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m trao môn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cho chúng ta.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chúng ta thành tâm thành ý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ác tu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tràng.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hình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c. Ví như Tam Quy,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cho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chính mình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hình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phát th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nhưng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thì 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tam sư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ng,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năm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ba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hai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minh. Viên mãn là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Tam sư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ng, tôn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A Xà Lê. Nhưng có tìm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 hay chăng? Đã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tìm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lâu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do chính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đã nói vào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Minh.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i sư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“Sau tri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Nam T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ng, Trung Hoa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có t</w:t>
      </w:r>
      <w:r w:rsidRPr="003640F9">
        <w:rPr>
          <w:rFonts w:ascii="Times New Roman" w:eastAsia="DFKai-SB" w:hAnsi="Times New Roman"/>
          <w:i/>
          <w:sz w:val="28"/>
          <w:szCs w:val="28"/>
        </w:rPr>
        <w:t>ỳ</w:t>
      </w:r>
      <w:r w:rsidRPr="003640F9">
        <w:rPr>
          <w:rFonts w:ascii="Times New Roman" w:eastAsia="DFKai-SB" w:hAnsi="Times New Roman"/>
          <w:i/>
          <w:sz w:val="28"/>
          <w:szCs w:val="28"/>
        </w:rPr>
        <w:t>-kheo n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a!”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là hình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có hình dáng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-kheo! Vì sao?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hành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cũng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tái lai,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phàm nhân.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xem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chú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Di Đà Kinh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Ngài. Nói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thà,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quy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sách tôi thích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chính là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lão nhân gia, đúng là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hay quá, quá viên mãn! Trong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, tôi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ỹ</w:t>
      </w:r>
      <w:r w:rsidRPr="003640F9">
        <w:rPr>
          <w:rFonts w:ascii="Times New Roman" w:eastAsia="DFKai-SB" w:hAnsi="Times New Roman"/>
          <w:sz w:val="28"/>
          <w:szCs w:val="28"/>
        </w:rPr>
        <w:t>, đã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tôi.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nói: “Thưa pháp sư! Kinh đi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trong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Kinh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cho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kinh,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nào?” Tôi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m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may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 đo, [đáp] “tôi ch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Di Đà Kinh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sư”. Tôi thích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tôi cũng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ưa thích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kinh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vì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kh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nh, yêu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do ý mình.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do ý mình,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tôi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Di Đà Kinh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i. [Tác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 xml:space="preserve">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y] hay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Quang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tán thán,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trong Văn Sao, Ngài không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n.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n Quang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“D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u c</w:t>
      </w:r>
      <w:r w:rsidRPr="003640F9">
        <w:rPr>
          <w:rFonts w:ascii="Times New Roman" w:eastAsia="DFKai-SB" w:hAnsi="Times New Roman"/>
          <w:i/>
          <w:sz w:val="28"/>
          <w:szCs w:val="28"/>
        </w:rPr>
        <w:t>ổ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tái lai vi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chú gi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cho kinh Di Đà, v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n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hay hơn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tán thán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cùng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c!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chú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cho kinh Di Đà,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cách nào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hay hơn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Chúng ta hãy nghĩ xem: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Quang là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hóa thân tái lai.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mi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là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nào?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A Di Đà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tái lai, kh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Quán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Âm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tái lai.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không,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vi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hay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Chúng ta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c Giáo, tu hành quý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thâm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môn, huân tu lâu dài. Nhưng trong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Pháp,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m.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là kinh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do lão cư sĩ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Liên Cư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p,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u!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còn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n.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n kinh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sách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là sách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minh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tôn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nên nghiêm túc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làm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“tam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ly quá thành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. Bư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ban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sơ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là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Kinh, đó là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cư sĩ; sau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trì Tam Quy,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sanh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gia, còn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thêm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Sa Di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Nghi,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hai mươi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môn oai nghi.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nêu gương cho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Ngài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gia,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 Sau khi đã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bèn thoái lui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-kheo. Vì sao?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Hơn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a, khi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n pháp </w:t>
      </w:r>
      <w:r w:rsidRPr="003640F9">
        <w:rPr>
          <w:rFonts w:ascii="Times New Roman" w:eastAsia="DFKai-SB" w:hAnsi="Times New Roman"/>
          <w:sz w:val="28"/>
          <w:szCs w:val="28"/>
        </w:rPr>
        <w:t>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năm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! Lão nhân gia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o,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Trung Hoa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sau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Nam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toàn là danh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danh vô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lão nhân gia thoái lui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xưng là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sa-di, danh x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đúng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tu hành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tu hành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đó.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trò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 (h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trò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sư) là Thành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chúng ta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 Thành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cũng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c. Sau khi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viên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tác trong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lão nhân gia, pháp sư Thành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đã thay Ngài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 lý, thay Ngài kh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 xml:space="preserve">c ván lưu thông. Công lao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n! Do sư ph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xưng là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sa-di, chính pháp sư cũng không dám xưng là sa-di.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trong vă</w:t>
      </w:r>
      <w:r w:rsidRPr="003640F9">
        <w:rPr>
          <w:rFonts w:ascii="Times New Roman" w:eastAsia="DFKai-SB" w:hAnsi="Times New Roman"/>
          <w:sz w:val="28"/>
          <w:szCs w:val="28"/>
        </w:rPr>
        <w:t>n chương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Ngài,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i bài Ngài ghi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xu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gia ưu-bà-t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</w:t>
      </w:r>
      <w:r w:rsidRPr="003640F9">
        <w:rPr>
          <w:rFonts w:ascii="Times New Roman" w:eastAsia="DFKai-SB" w:hAnsi="Times New Roman"/>
          <w:sz w:val="28"/>
          <w:szCs w:val="28"/>
        </w:rPr>
        <w:t>”,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cư sĩ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gia. Ưu-bà-t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là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cư sĩ, Ngài thêm vào hai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“xu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gia”, thành “xu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ưu-bà-t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c”. Ngài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tiên dùng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xu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gia ưu-bà-t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c”,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 [làm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 đó].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Vào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năm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Dân Qu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c, cũng có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dùng ki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u xưng hô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chính là Ho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sư.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Ho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nghiên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lão nhân gia cũng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xưng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ưu-bà-t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c.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ẹ</w:t>
      </w:r>
      <w:r w:rsidRPr="003640F9">
        <w:rPr>
          <w:rFonts w:ascii="Times New Roman" w:eastAsia="DFKai-SB" w:hAnsi="Times New Roman"/>
          <w:sz w:val="28"/>
          <w:szCs w:val="28"/>
        </w:rPr>
        <w:t>n. Nhưng trên hình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có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hay không?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!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m nghi, 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y báng,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p. Vì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kh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u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chúng ta cũng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Tuy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nhưng chính mình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ràng,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đã nói,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trong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tôi nói cho các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Ngoài ra, mu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lúc tôi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t, [khi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tôi] hai mươi sáu tu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i, Chương Gia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tôi,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mình phát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trì. Chương Gia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o tôi: </w:t>
      </w:r>
      <w:r w:rsidRPr="003640F9">
        <w:rPr>
          <w:rFonts w:ascii="Times New Roman" w:eastAsia="DFKai-SB" w:hAnsi="Times New Roman"/>
          <w:i/>
          <w:sz w:val="28"/>
          <w:szCs w:val="28"/>
        </w:rPr>
        <w:t>“Anh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hành!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th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toàn b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, đi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nào anh có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c, anh bèn th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y. Có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hành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 hai đi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u, anh bèn th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hai đi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u. M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i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>a nh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n, nhưng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t,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 th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>a nh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n, th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h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pháp th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>a nh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Chương Gia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tôi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u tiên, </w:t>
      </w:r>
      <w:r w:rsidRPr="003640F9">
        <w:rPr>
          <w:rFonts w:ascii="Times New Roman" w:eastAsia="DFKai-SB" w:hAnsi="Times New Roman"/>
          <w:sz w:val="28"/>
          <w:szCs w:val="28"/>
        </w:rPr>
        <w:t>tôi nghe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câu nói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này: </w:t>
      </w:r>
      <w:r w:rsidRPr="003640F9">
        <w:rPr>
          <w:rFonts w:ascii="Times New Roman" w:eastAsia="DFKai-SB" w:hAnsi="Times New Roman"/>
          <w:i/>
          <w:sz w:val="28"/>
          <w:szCs w:val="28"/>
        </w:rPr>
        <w:t>“Ph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giáo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 ch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t, không coi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hình th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c”, </w:t>
      </w:r>
      <w:r w:rsidRPr="003640F9">
        <w:rPr>
          <w:rFonts w:ascii="Times New Roman" w:eastAsia="DFKai-SB" w:hAnsi="Times New Roman"/>
          <w:sz w:val="28"/>
          <w:szCs w:val="28"/>
        </w:rPr>
        <w:t>Chương Gia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nói [như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đó]. Sau này,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Tân Gia Ba, tôi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p Đan</w:t>
      </w:r>
      <w:r w:rsidRPr="003640F9">
        <w:rPr>
          <w:rStyle w:val="FootnoteReference"/>
          <w:rFonts w:ascii="Times New Roman" w:eastAsia="DFKai-SB" w:hAnsi="Times New Roman"/>
          <w:sz w:val="28"/>
          <w:szCs w:val="28"/>
        </w:rPr>
        <w:footnoteReference w:id="3"/>
      </w:r>
      <w:r w:rsidRPr="003640F9">
        <w:rPr>
          <w:rFonts w:ascii="Times New Roman" w:eastAsia="DFKai-SB" w:hAnsi="Times New Roman"/>
          <w:sz w:val="28"/>
          <w:szCs w:val="28"/>
        </w:rPr>
        <w:t>, chúng tôi dùng cơm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nhau. Ông ta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o tôi, ông ta theo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giáo, nguyên quán cũng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Ông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o: </w:t>
      </w:r>
      <w:r w:rsidRPr="003640F9">
        <w:rPr>
          <w:rFonts w:ascii="Times New Roman" w:eastAsia="DFKai-SB" w:hAnsi="Times New Roman"/>
          <w:i/>
          <w:sz w:val="28"/>
          <w:szCs w:val="28"/>
        </w:rPr>
        <w:t>“Tôi ph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c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giáo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t.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giáo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 ch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t, không coi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hình th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Tôi nghe câu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mà 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 da gà, ông ta là n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hành (tu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ng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m ng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bên trong),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ngo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hành,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nghi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m nhiên nói cùng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câu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Chương Gia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thì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hành, coi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không coi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hình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c.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thân ta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bèn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u. Chính mình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tuyên th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vi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m!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cũng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Sa Di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Nghi là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mình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-kheo,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>-kheo-ni thì 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tam sư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trao.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thì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mình tuyên th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tám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khinh trong kinh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Võng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dành cho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trì. Các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quá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là ch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hành theo kinh Anh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c. Anh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m sáu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hai mươi tám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khinh. B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>,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ít hơn,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như ít hơn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a, 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m sáu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và hai mươi tám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khinh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Chúng ta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nào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thì chúng ta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tuyên th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Làm 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mi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cư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ng. Làm không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mi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cư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m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phá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không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t! Đó là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càng thêm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i!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này.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gia hay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gia,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chính là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vun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ỹ</w:t>
      </w:r>
      <w:r w:rsidRPr="003640F9">
        <w:rPr>
          <w:rFonts w:ascii="Times New Roman" w:eastAsia="DFKai-SB" w:hAnsi="Times New Roman"/>
          <w:sz w:val="28"/>
          <w:szCs w:val="28"/>
        </w:rPr>
        <w:t xml:space="preserve"> lư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i/>
          <w:sz w:val="28"/>
          <w:szCs w:val="28"/>
        </w:rPr>
        <w:t>“lìa l</w:t>
      </w:r>
      <w:r w:rsidRPr="003640F9">
        <w:rPr>
          <w:rFonts w:ascii="Times New Roman" w:eastAsia="DFKai-SB" w:hAnsi="Times New Roman"/>
          <w:i/>
          <w:sz w:val="28"/>
          <w:szCs w:val="28"/>
        </w:rPr>
        <w:t>ỗ</w:t>
      </w:r>
      <w:r w:rsidRPr="003640F9">
        <w:rPr>
          <w:rFonts w:ascii="Times New Roman" w:eastAsia="DFKai-SB" w:hAnsi="Times New Roman"/>
          <w:i/>
          <w:sz w:val="28"/>
          <w:szCs w:val="28"/>
        </w:rPr>
        <w:t>i thành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 trong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có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năng, có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o, không gì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.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 có trong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tánh, chúng sanh và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hai! Trong kinh Hoa Nghiêm,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chúng sanh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có trí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và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Như Lai,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vì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tư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ng và ch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p trư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c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.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là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i,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i! Tam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lìa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năng trong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ta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hai mươi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đáp là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(câu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quát), bao 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m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câu. Chúng ta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xem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kinh văn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theo.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kham truy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pháp khí.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得堪傳法器</w:t>
      </w:r>
      <w:r w:rsidRPr="003640F9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Đáng kham làm pháp khí truy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th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>a).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dàng! Đây là nói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gì?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nhân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nào? Đương nhiên là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“tam 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ly quá”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tr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ra,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!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khai.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khai,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pháp.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thí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hay trong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Tông: Ngũ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Ho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Hoàng Mai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năm,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Năng bèn </w:t>
      </w:r>
      <w:r w:rsidRPr="003640F9">
        <w:rPr>
          <w:rFonts w:ascii="Times New Roman" w:eastAsia="DFKai-SB" w:hAnsi="Times New Roman"/>
          <w:sz w:val="28"/>
          <w:szCs w:val="28"/>
        </w:rPr>
        <w:t>đem y bát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cho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Năng.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Tú theo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năm, là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các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thay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kinh,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pháp, giáo hóa chúng sanh. Y bát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Ngũ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cho Ngài, mà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cho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Năng, do nguyên nhân nào? [Th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Tú]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khai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tánh.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tiêu chu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n đáng kham làm pháp khí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chính là minh tâm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tánh; đó là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Tông. Giáo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thì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khai viên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và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pháp.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sau,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phá</w:t>
      </w:r>
      <w:r w:rsidRPr="003640F9">
        <w:rPr>
          <w:rFonts w:ascii="Times New Roman" w:eastAsia="DFKai-SB" w:hAnsi="Times New Roman"/>
          <w:sz w:val="28"/>
          <w:szCs w:val="28"/>
        </w:rPr>
        <w:t>p, không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n y bát. Pháp là gì? Dùng tâm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tâm,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minh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minh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khai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còn có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hay không? Chúng tôi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dám nói. Lão cư sĩ Hoàng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bàn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tôi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này.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trong xã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so trong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Pháp dài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năm, đã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năm trôi qua.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b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năm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Pháp. Theo ghi chép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Hoa, [k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khi] Thích Ca Mâu Ni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nay là ba ngàn l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mươi ba năm. Chánh Pháp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năm,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Pháp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năm,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Pháp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năm.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năm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Pháp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qua, nay là năm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mươi ba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năm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hai. C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Hoàng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tôi: “B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 Giáo hay M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khai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thì còn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khai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có!”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Có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và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khác nhau.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tu thành công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nơi đâu?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Thiên. [Đ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c]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Bát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sanh vào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Vô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thoát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thoát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tu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gian, c</w:t>
      </w:r>
      <w:r w:rsidRPr="003640F9">
        <w:rPr>
          <w:rFonts w:ascii="Times New Roman" w:eastAsia="DFKai-SB" w:hAnsi="Times New Roman"/>
          <w:sz w:val="28"/>
          <w:szCs w:val="28"/>
        </w:rPr>
        <w:t>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Có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t,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ngày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tháng,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tháng, hai tháng.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đó, như như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ng, mà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ăn,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Ch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khi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cho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“C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dư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như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phút”. Trên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đã là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ngày,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tháng,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phút. Đó là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vào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và không gian khác, chi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và không gian khác nhau!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đã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cách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và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</w:t>
      </w:r>
      <w:r w:rsidRPr="003640F9">
        <w:rPr>
          <w:rFonts w:ascii="Times New Roman" w:eastAsia="DFKai-SB" w:hAnsi="Times New Roman"/>
          <w:sz w:val="28"/>
          <w:szCs w:val="28"/>
        </w:rPr>
        <w:t xml:space="preserve"> xa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m!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thông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giáo lý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thành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dàng.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do tu thành công, có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 b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sinh,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i,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“công năng đ</w:t>
      </w:r>
      <w:r w:rsidRPr="003640F9">
        <w:rPr>
          <w:rFonts w:ascii="Times New Roman" w:eastAsia="DFKai-SB" w:hAnsi="Times New Roman"/>
          <w:i/>
          <w:sz w:val="28"/>
          <w:szCs w:val="28"/>
        </w:rPr>
        <w:t>ặ</w:t>
      </w:r>
      <w:r w:rsidRPr="003640F9">
        <w:rPr>
          <w:rFonts w:ascii="Times New Roman" w:eastAsia="DFKai-SB" w:hAnsi="Times New Roman"/>
          <w:i/>
          <w:sz w:val="28"/>
          <w:szCs w:val="28"/>
        </w:rPr>
        <w:t>c d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thì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“th</w:t>
      </w:r>
      <w:r w:rsidRPr="003640F9">
        <w:rPr>
          <w:rFonts w:ascii="Times New Roman" w:eastAsia="DFKai-SB" w:hAnsi="Times New Roman"/>
          <w:i/>
          <w:sz w:val="28"/>
          <w:szCs w:val="28"/>
        </w:rPr>
        <w:t>ầ</w:t>
      </w:r>
      <w:r w:rsidRPr="003640F9">
        <w:rPr>
          <w:rFonts w:ascii="Times New Roman" w:eastAsia="DFKai-SB" w:hAnsi="Times New Roman"/>
          <w:i/>
          <w:sz w:val="28"/>
          <w:szCs w:val="28"/>
        </w:rPr>
        <w:t>n thông”.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Thiên Nhãn Thông, Thiên Nhĩ thông, cao hơn chút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 là Tha Tâm Thông, Túc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Thông.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đã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hay không? Cũng chưa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cách nào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k</w:t>
      </w:r>
      <w:r w:rsidRPr="003640F9">
        <w:rPr>
          <w:rFonts w:ascii="Times New Roman" w:eastAsia="DFKai-SB" w:hAnsi="Times New Roman"/>
          <w:sz w:val="28"/>
          <w:szCs w:val="28"/>
        </w:rPr>
        <w:t>ỳ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tái lai.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chư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A La Hán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thông, [nhưng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u] không dùng. Vì sao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dùng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pháp? Vì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thông, yêu ma qu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quái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thông. Tr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Thông ra,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món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 khác], b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chúng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có. [S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thông]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nhau, chánh pháp và tà pháp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cách nào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dùng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yêu ma qu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quái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y.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pháp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ma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thì chúng nó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kinh,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pháp, b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chúng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. Vì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 dùng phương pháp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(thuy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pháp)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 hóa chúng sanh,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dùng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thông.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nhiên dùng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thông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thì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dùng nó làm phương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Chúng ta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 truy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pháp là gì?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nên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này,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[căn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n]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Tam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tu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phát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tâm. Trong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Tông chúng ta,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“phát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tâm,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chuyên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m”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y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kham truy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pháp khí”</w:t>
      </w:r>
      <w:r w:rsidRPr="003640F9">
        <w:rPr>
          <w:rFonts w:ascii="Times New Roman" w:eastAsia="DFKai-SB" w:hAnsi="Times New Roman"/>
          <w:sz w:val="28"/>
          <w:szCs w:val="28"/>
        </w:rPr>
        <w:t>,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vãng sanh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này. Vãng sanh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nghĩ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cao hay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p, không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n!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đã vì chúng ta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ghi nh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giáo hu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lão nhân gia. Ngài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“N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u tôi ch</w:t>
      </w:r>
      <w:r w:rsidRPr="003640F9">
        <w:rPr>
          <w:rFonts w:ascii="Times New Roman" w:eastAsia="DFKai-SB" w:hAnsi="Times New Roman"/>
          <w:i/>
          <w:sz w:val="28"/>
          <w:szCs w:val="28"/>
        </w:rPr>
        <w:t>ỉ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i/>
          <w:sz w:val="28"/>
          <w:szCs w:val="28"/>
        </w:rPr>
        <w:t>ẩ</w:t>
      </w:r>
      <w:r w:rsidRPr="003640F9">
        <w:rPr>
          <w:rFonts w:ascii="Times New Roman" w:eastAsia="DFKai-SB" w:hAnsi="Times New Roman"/>
          <w:i/>
          <w:sz w:val="28"/>
          <w:szCs w:val="28"/>
        </w:rPr>
        <w:t>m vãng sanh trong Phàm Thánh Đ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>ng Cư 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, tôi đã r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ỏ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a mãn”. </w:t>
      </w:r>
      <w:r w:rsidRPr="003640F9">
        <w:rPr>
          <w:rFonts w:ascii="Times New Roman" w:eastAsia="DFKai-SB" w:hAnsi="Times New Roman"/>
          <w:sz w:val="28"/>
          <w:szCs w:val="28"/>
        </w:rPr>
        <w:t>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u Ích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[như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y đó]. Câu nói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có ý nghĩa. Có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tranh giành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hay không?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n!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nhiên tăng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n.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c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tranh. Nói cách khác,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là pháp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ng, Tây Phương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ng. Tuy nó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có ba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chín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m.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cõi, ba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c, chín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Hoa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xác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có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Thân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sĩ, nhưng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ng! Vì sao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ng? Vì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có, mà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chúng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hai.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là nói: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Thành t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u chúng hu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成就眾慧</w:t>
      </w:r>
      <w:r w:rsidRPr="003640F9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Thành t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u các trí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u. </w:t>
      </w:r>
      <w:r w:rsidRPr="003640F9">
        <w:rPr>
          <w:rFonts w:ascii="Times New Roman" w:eastAsia="DFKai-SB" w:hAnsi="Times New Roman"/>
          <w:i/>
          <w:sz w:val="28"/>
          <w:szCs w:val="28"/>
        </w:rPr>
        <w:t>“Chúng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Chúng ta v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câu này li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u: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viên mãn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 xml:space="preserve">c Trí, cũng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“phương ti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nói.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Trí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như nhau.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Trí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vô biên.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,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Trí là c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r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nó,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Trí là gì? Là cành, lá, hoa,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nó,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vô biên.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Trí do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mà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c.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sanh ra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Nhân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nhân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khai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Trí là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Trí trong các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ơ duyên sai khác bèn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ng,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.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p nào,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Bát Nhã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khai,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gì không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khai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Ba La M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Văn Thù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có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và Trí,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thành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o, là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Trí, là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Trí. Câu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C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o nhân duyên.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具道因緣</w:t>
      </w:r>
      <w:r w:rsidRPr="003640F9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Tr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nhân duyên tu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“C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具</w:t>
      </w:r>
      <w:r w:rsidRPr="003640F9">
        <w:rPr>
          <w:rFonts w:ascii="Times New Roman" w:eastAsia="DFKai-SB" w:hAnsi="Times New Roman"/>
          <w:sz w:val="28"/>
          <w:szCs w:val="28"/>
        </w:rPr>
        <w:t>) là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,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o”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道</w:t>
      </w:r>
      <w:r w:rsidRPr="003640F9">
        <w:rPr>
          <w:rFonts w:ascii="Times New Roman" w:eastAsia="DFKai-SB" w:hAnsi="Times New Roman"/>
          <w:sz w:val="28"/>
          <w:szCs w:val="28"/>
        </w:rPr>
        <w:t>) là tu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 duyên tu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trong kinh Di Đà,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y: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do chút ít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căn, phư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c đ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c, nhân duyên mà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 sanh v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cõi 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y”.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căn, tôi đã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kinh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năm, tôi nói khá rõ ràng,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u.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căn là gì?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tin,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đó là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căn. Đã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xúc, ta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hoài nghi.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kinh, nghe kinh, ta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lý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i. Đó là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căn.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gì?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hành, c</w:t>
      </w:r>
      <w:r w:rsidRPr="003640F9">
        <w:rPr>
          <w:rFonts w:ascii="Times New Roman" w:eastAsia="DFKai-SB" w:hAnsi="Times New Roman"/>
          <w:sz w:val="28"/>
          <w:szCs w:val="28"/>
        </w:rPr>
        <w:t>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ng. Ta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đem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ta tin, ta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áp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vào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ngày, 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trong công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c, dùng trong x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đãi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Nhân duyên thì quá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là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tăng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duyên và thân nhân duyên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có. Trong nhân duyên,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y.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u.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 là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tràng.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duyên thù th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ng, há có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thành công? Khá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căn và có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nhưng nhân duyên không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thoái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n, công phu tu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gián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n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ch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ng,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là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sang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theo tôn giáo khác. Chúng ta cũng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xúc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này. Nay đã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Chúng tôi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AD352E" w:rsidRPr="003640F9" w:rsidRDefault="00AD352E">
      <w:pPr>
        <w:jc w:val="center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**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pháp sư, chư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xin m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ng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ng. Chúng ta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xem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Thanh Lương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sư,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năm trong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[c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Thích Văn].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Ngũ, ư pháp thi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 x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o.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五</w:t>
      </w:r>
      <w:r w:rsidRPr="003640F9">
        <w:rPr>
          <w:rFonts w:ascii="Times New Roman" w:eastAsia="DFKai-SB" w:hAnsi="Times New Roman" w:hint="eastAsia"/>
          <w:b/>
          <w:sz w:val="28"/>
          <w:szCs w:val="32"/>
          <w:lang w:eastAsia="zh-TW"/>
        </w:rPr>
        <w:t>、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於法善巧。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Năm,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 đ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i v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pháp).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là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. </w:t>
      </w:r>
      <w:r w:rsidRPr="003640F9">
        <w:rPr>
          <w:rFonts w:ascii="Times New Roman" w:eastAsia="DFKai-SB" w:hAnsi="Times New Roman"/>
          <w:i/>
          <w:sz w:val="28"/>
          <w:szCs w:val="28"/>
        </w:rPr>
        <w:t>“Thi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Times New Roman" w:eastAsia="DFKai-SB" w:hAnsi="Times New Roman" w:hint="eastAsia"/>
          <w:sz w:val="28"/>
          <w:szCs w:val="28"/>
        </w:rPr>
        <w:t>善</w:t>
      </w:r>
      <w:r w:rsidRPr="003640F9">
        <w:rPr>
          <w:rFonts w:ascii="Times New Roman" w:eastAsia="DFKai-SB" w:hAnsi="Times New Roman"/>
          <w:sz w:val="28"/>
          <w:szCs w:val="28"/>
        </w:rPr>
        <w:t>)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i, </w:t>
      </w:r>
      <w:r w:rsidRPr="003640F9">
        <w:rPr>
          <w:rFonts w:ascii="Times New Roman" w:eastAsia="DFKai-SB" w:hAnsi="Times New Roman"/>
          <w:i/>
          <w:sz w:val="28"/>
          <w:szCs w:val="28"/>
        </w:rPr>
        <w:t>“x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o”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(</w:t>
      </w:r>
      <w:r w:rsidRPr="003640F9">
        <w:rPr>
          <w:rFonts w:ascii="Times New Roman" w:eastAsia="DFKai-SB" w:hAnsi="Times New Roman" w:hint="eastAsia"/>
          <w:sz w:val="28"/>
          <w:szCs w:val="28"/>
        </w:rPr>
        <w:t>巧</w:t>
      </w:r>
      <w:r w:rsidRPr="003640F9">
        <w:rPr>
          <w:rFonts w:ascii="Times New Roman" w:eastAsia="DFKai-SB" w:hAnsi="Times New Roman"/>
          <w:sz w:val="28"/>
          <w:szCs w:val="28"/>
        </w:rPr>
        <w:t>) là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hay khéo,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viên mãn. Pháp bao quát quá r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ng.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pháp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hay pháp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“ngh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ch thu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 giai phương ti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hay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là phương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n).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nh,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duyên, ác duyên, trong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Bát Nhã,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c.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sau chúng ta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sáu…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Tu Ni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t Bàn nhân.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修涅槃因。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Tu cái nhân Ni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Bàn).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Đây là chính mình tu hành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>nh,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nói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tánh.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(</w:t>
      </w:r>
      <w:r w:rsidRPr="003640F9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Nirvā</w:t>
      </w:r>
      <w:r w:rsidRPr="003640F9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ṇ</w:t>
      </w:r>
      <w:r w:rsidRPr="003640F9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a</w:t>
      </w:r>
      <w:r w:rsidRPr="003640F9">
        <w:rPr>
          <w:rFonts w:ascii="Times New Roman" w:eastAsia="DFKai-SB" w:hAnsi="Times New Roman"/>
          <w:sz w:val="28"/>
          <w:szCs w:val="28"/>
        </w:rPr>
        <w:t>) là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có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cách d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ch, chúng ta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Cách d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ch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Trong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“Kh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p,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o”,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chính là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Bàn. Cái nhân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là tu cái nhân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sanh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Nói theo nguyên t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c, nguyên lý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ng quát, chính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“buông xu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ng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 tư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ng, phân bi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t, ch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p trư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;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cái nhân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Bàn.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nói thì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đúng là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khó! B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>,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có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[t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là]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a </w:t>
      </w:r>
      <w:r w:rsidRPr="003640F9">
        <w:rPr>
          <w:rFonts w:ascii="Times New Roman" w:eastAsia="DFKai-SB" w:hAnsi="Times New Roman"/>
          <w:sz w:val="28"/>
          <w:szCs w:val="28"/>
        </w:rPr>
        <w:t>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và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khác nhau.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Tư,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Tư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não. Kinh Hoa Nghiêm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Tư là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[đo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Tư là]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Vì sao không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c?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u rõ </w:t>
      </w:r>
      <w:r w:rsidRPr="003640F9">
        <w:rPr>
          <w:rFonts w:ascii="Times New Roman" w:eastAsia="DFKai-SB" w:hAnsi="Times New Roman"/>
          <w:i/>
          <w:sz w:val="28"/>
          <w:szCs w:val="28"/>
        </w:rPr>
        <w:t>“v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pháp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Không, 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, cho nên không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 xml:space="preserve">m, kinh Bát Nhã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vô s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u, r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t ráo không,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 xml:space="preserve">Các nhà khoa </w:t>
      </w:r>
      <w:r w:rsidRPr="003640F9">
        <w:rPr>
          <w:rFonts w:ascii="Times New Roman" w:eastAsia="DFKai-SB" w:hAnsi="Times New Roman"/>
          <w:sz w:val="28"/>
          <w:szCs w:val="28"/>
        </w:rPr>
        <w:t>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đã phát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do đâu mà có?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Không sanh ra Có, sát-na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ng.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năm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các nhà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đã phát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này. Phát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trong kinh Bát Nhã. Trong kinh,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dùng danh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i/>
          <w:sz w:val="28"/>
          <w:szCs w:val="28"/>
        </w:rPr>
        <w:t>“v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ch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t”</w:t>
      </w:r>
      <w:r w:rsidRPr="003640F9">
        <w:rPr>
          <w:rFonts w:ascii="Times New Roman" w:eastAsia="DFKai-SB" w:hAnsi="Times New Roman"/>
          <w:sz w:val="28"/>
          <w:szCs w:val="28"/>
        </w:rPr>
        <w:t>, mà dùng gì? Dùng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c.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là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t.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Không, Không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c,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khác Không, Không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khác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c,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và Không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hai.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như khoa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nói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Không,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Không và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hai,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là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</w:t>
      </w:r>
      <w:r w:rsidRPr="003640F9">
        <w:rPr>
          <w:rFonts w:ascii="Times New Roman" w:eastAsia="DFKai-SB" w:hAnsi="Times New Roman"/>
          <w:sz w:val="28"/>
          <w:szCs w:val="28"/>
        </w:rPr>
        <w:t>ng Vô mà sanh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u.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Vô mà sanh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t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nó quá ng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n,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trong sát-na,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nó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sanh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mà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liên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c,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nay chúng ta đang nhìn vào màn hình TV.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 này,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s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trong màn hình là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chính là vô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thành tia, các tia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p thành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nh.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quá nhanh,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ra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ng hình 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nh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chúng ta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nó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chúng nó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là chúng nó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i.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 câu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Tâm Kinh đ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thành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câu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TV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hay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không có gì hay hơn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a! </w:t>
      </w:r>
      <w:r w:rsidRPr="003640F9">
        <w:rPr>
          <w:rFonts w:ascii="Times New Roman" w:eastAsia="DFKai-SB" w:hAnsi="Times New Roman"/>
          <w:i/>
          <w:sz w:val="28"/>
          <w:szCs w:val="28"/>
        </w:rPr>
        <w:t>“S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chính là Không, Không chính là 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c, 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khác Không, Không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khác S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màn hình TV.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Các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trong màn hình TV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; sau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quay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suy nghĩ: Sâm la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trong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có bao gi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?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ai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này,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có gì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Buông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chính là cái nhân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Bàn. Tánh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Bàn,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bên ngoài mà có,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ẵ</w:t>
      </w:r>
      <w:r w:rsidRPr="003640F9">
        <w:rPr>
          <w:rFonts w:ascii="Times New Roman" w:eastAsia="DFKai-SB" w:hAnsi="Times New Roman"/>
          <w:sz w:val="28"/>
          <w:szCs w:val="28"/>
        </w:rPr>
        <w:t>n là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y.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sanh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là duyên,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tánh, Pháp Tánh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sanh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duyên sanh, duyên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duyên có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Tánh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t.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và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không hai,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Bàn.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coi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và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sanh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như hai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n; đó là phàm phu.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phàm phu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này,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có cách nhìn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sai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đã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sai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Mãn B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nh.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滿菩薩行。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Viên mãn h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nh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Tát).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tu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nh.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vô biên, quy n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ngoài sáu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Đó là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nói rõ ràng,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nói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ch!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là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ráo,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viên mãn, nhưng phàm phu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t, phàm phu đang mê, </w:t>
      </w:r>
      <w:r w:rsidRPr="003640F9">
        <w:rPr>
          <w:rFonts w:ascii="Times New Roman" w:eastAsia="DFKai-SB" w:hAnsi="Times New Roman"/>
          <w:i/>
          <w:sz w:val="28"/>
          <w:szCs w:val="28"/>
        </w:rPr>
        <w:t>“kh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m, không gì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là t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, kinh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. Nhưng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kinh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chân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vũ tr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nhân sinh do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thánh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n, chư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</w:t>
      </w:r>
      <w:r w:rsidRPr="003640F9">
        <w:rPr>
          <w:rFonts w:ascii="Times New Roman" w:eastAsia="DFKai-SB" w:hAnsi="Times New Roman"/>
          <w:sz w:val="28"/>
          <w:szCs w:val="28"/>
        </w:rPr>
        <w:t>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đã nói,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Hoàn toàn tùy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và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khí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 làm 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, há có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p?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dùng gì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tâm? Tham, sân, si,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Tâm tham (tham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chán), sân khu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, ghen t</w:t>
      </w:r>
      <w:r w:rsidRPr="003640F9">
        <w:rPr>
          <w:rFonts w:ascii="Times New Roman" w:eastAsia="DFKai-SB" w:hAnsi="Times New Roman"/>
          <w:sz w:val="28"/>
          <w:szCs w:val="28"/>
        </w:rPr>
        <w:t>ỵ</w:t>
      </w:r>
      <w:r w:rsidRPr="003640F9">
        <w:rPr>
          <w:rFonts w:ascii="Times New Roman" w:eastAsia="DFKai-SB" w:hAnsi="Times New Roman"/>
          <w:sz w:val="28"/>
          <w:szCs w:val="28"/>
        </w:rPr>
        <w:t>, ngu si,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là căn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não.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do đâu mà có? Do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tánh. Trong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viên mãn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tánh,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thành tham (xan tham),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thành tán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ngu si,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</w:t>
      </w:r>
      <w:r w:rsidRPr="003640F9">
        <w:rPr>
          <w:rFonts w:ascii="Times New Roman" w:eastAsia="DFKai-SB" w:hAnsi="Times New Roman"/>
          <w:sz w:val="28"/>
          <w:szCs w:val="28"/>
        </w:rPr>
        <w:t xml:space="preserve"> khiêm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thành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Vì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đó, trong 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“Phi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não chính là B</w:t>
      </w:r>
      <w:r w:rsidRPr="003640F9">
        <w:rPr>
          <w:rFonts w:ascii="Times New Roman" w:eastAsia="DFKai-SB" w:hAnsi="Times New Roman"/>
          <w:i/>
          <w:sz w:val="28"/>
          <w:szCs w:val="28"/>
        </w:rPr>
        <w:t>ồ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và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t. Mê thì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não, tham, sân, si,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nghi; đã giác bèn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Tam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Giáo pháp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đã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rõ ràng,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tin,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hành,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ng.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nghĩa là gì?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như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c kia Phương tiên sinh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i/>
          <w:sz w:val="28"/>
          <w:szCs w:val="28"/>
        </w:rPr>
        <w:t>ở</w:t>
      </w:r>
      <w:r w:rsidRPr="003640F9">
        <w:rPr>
          <w:rFonts w:ascii="Times New Roman" w:eastAsia="DFKai-SB" w:hAnsi="Times New Roman"/>
          <w:i/>
          <w:sz w:val="28"/>
          <w:szCs w:val="28"/>
        </w:rPr>
        <w:t>ng th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cao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trong đ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 ngư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Ví như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tham tài,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 Trung Hoa hay ngo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qu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c, c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 hay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có ai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tham tài? Nhưng chúng ta có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chính mình hay chăng?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tham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hay không?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tham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do ai n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tâm tham, ai n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phát</w:t>
      </w:r>
      <w:r w:rsidRPr="003640F9">
        <w:rPr>
          <w:rFonts w:ascii="Times New Roman" w:eastAsia="DFKai-SB" w:hAnsi="Times New Roman"/>
          <w:sz w:val="28"/>
          <w:szCs w:val="28"/>
        </w:rPr>
        <w:t xml:space="preserve"> tài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Vì sao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phát tài, có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cùng?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y: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do tham mà có. Dùng cái tâm tham,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i!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tham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y như cũ là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có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Hoa nói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tin vào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ng: </w:t>
      </w:r>
      <w:r w:rsidRPr="003640F9">
        <w:rPr>
          <w:rFonts w:ascii="Times New Roman" w:eastAsia="DFKai-SB" w:hAnsi="Times New Roman"/>
          <w:i/>
          <w:sz w:val="28"/>
          <w:szCs w:val="28"/>
        </w:rPr>
        <w:t>“M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h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p u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ng,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mi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ng ăn, không gì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là ti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nh”. </w:t>
      </w:r>
      <w:r w:rsidRPr="003640F9">
        <w:rPr>
          <w:rFonts w:ascii="Times New Roman" w:eastAsia="DFKai-SB" w:hAnsi="Times New Roman"/>
          <w:sz w:val="28"/>
          <w:szCs w:val="28"/>
        </w:rPr>
        <w:t>Kinh C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Lan (Q’uran)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o Y Tư Lan (Islam) cũng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“sáu ni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m tin”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, trong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u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“tin vào ti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nh”. </w:t>
      </w:r>
      <w:r w:rsidRPr="003640F9">
        <w:rPr>
          <w:rFonts w:ascii="Times New Roman" w:eastAsia="DFKai-SB" w:hAnsi="Times New Roman"/>
          <w:sz w:val="28"/>
          <w:szCs w:val="28"/>
        </w:rPr>
        <w:t>Chân Chúa (Allah)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d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a theo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mà an bài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hay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i. Nói ki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u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hay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m, nói rõ: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cũng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mà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cũng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do Allah an bài.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do Allah yêu hay ghét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mà là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theo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nói hay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Hoa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ng,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có thông minh,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hay không? Làm quan thì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quan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hay không,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có lý!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tu,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mong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quy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c, quan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há có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y?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 do đã tu! Cách tu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Trong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Ba La M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thí, tu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thí.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ra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[đ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thí],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trong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có tài s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sung túc, đó chính là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do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tu tài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thí.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có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to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theo đu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ngh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gì, tài nguyên cu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 đưa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Trong khá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kinh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hay không?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ra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 hay không?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nói: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khó khăn,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thí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 là nghe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 pháp có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“B</w:t>
      </w:r>
      <w:r w:rsidRPr="003640F9">
        <w:rPr>
          <w:rFonts w:ascii="Times New Roman" w:eastAsia="DFKai-SB" w:hAnsi="Times New Roman"/>
          <w:i/>
          <w:sz w:val="28"/>
          <w:szCs w:val="28"/>
        </w:rPr>
        <w:t>ỏ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t, đư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c báo c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>, hay quá! Ta li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ra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ng, coi th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ngày mai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ng đưa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hay không? Ôm lòng hoài nghi,</w:t>
      </w:r>
      <w:r w:rsidRPr="003640F9">
        <w:rPr>
          <w:rFonts w:ascii="Times New Roman" w:eastAsia="DFKai-SB" w:hAnsi="Times New Roman"/>
          <w:sz w:val="28"/>
          <w:szCs w:val="28"/>
        </w:rPr>
        <w:t xml:space="preserve"> lòng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may, lòng lươn l</w:t>
      </w:r>
      <w:r w:rsidRPr="003640F9">
        <w:rPr>
          <w:rFonts w:ascii="Times New Roman" w:eastAsia="DFKai-SB" w:hAnsi="Times New Roman"/>
          <w:sz w:val="28"/>
          <w:szCs w:val="28"/>
        </w:rPr>
        <w:t>ẹ</w:t>
      </w:r>
      <w:r w:rsidRPr="003640F9">
        <w:rPr>
          <w:rFonts w:ascii="Times New Roman" w:eastAsia="DFKai-SB" w:hAnsi="Times New Roman"/>
          <w:sz w:val="28"/>
          <w:szCs w:val="28"/>
        </w:rPr>
        <w:t>o ch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p gi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t,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đâu nhé! Không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công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mà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cũng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có.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là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dùng cái tâm chân thành, phúc 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u! Ta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ra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báo,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u.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hy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thu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bao nhiêu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là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gì v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có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ng, luôn luôn là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vô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mong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vô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n; có mong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bèn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pháp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thông minh,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Do vô úy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thí,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e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nh,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lâu. Trong vô úy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thí, đơn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thu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là ăn chay. Ta đã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 này,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nay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ăn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t chúng sanh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a, oán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chúng sanh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i. Ăn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t,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vĩnh vi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[oán thù],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oán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chúng sanh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oan oan tương báo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xong,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toái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m!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tí nào!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giác ng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đ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tâm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mình, đem công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do chính mình đã 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tích lũy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cho oán thân trái ch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và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tiêu tr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khái là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i,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tám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còn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ít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kiên c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, khó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dàng! Nhưng chính mình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u: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tu hành,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oán cùng chúng sanh, cũng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mà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đâu nhé!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tu hành đã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cao,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có ma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ng. Nói theo kinh này,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ma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là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Giác.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là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hành,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(ngư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đã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y)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i. Nói cách khác,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Giác tr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xu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(Đ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Giác là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mươi m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[c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hàng Pháp Thân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sĩ])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ng. Nay chúng ta đang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phàm phu, nói theo giáo nghĩa kinh Hoa Nghiêm, ngay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Sơ Tín chúng ta còn chưa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c. Chúng ta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ghi nh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,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Ba La M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u thua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đào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p khí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khó có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là chúng ta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pháp môn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Pháp môn này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pháp đương sanh thành t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u”.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cũng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khinh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, sai sót; </w:t>
      </w:r>
      <w:r w:rsidRPr="003640F9">
        <w:rPr>
          <w:rFonts w:ascii="Times New Roman" w:eastAsia="DFKai-SB" w:hAnsi="Times New Roman"/>
          <w:i/>
          <w:sz w:val="28"/>
          <w:szCs w:val="28"/>
        </w:rPr>
        <w:t>“đương sanh thành t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u”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thành công ngay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này! Công phu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Ba La M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không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quá sâu,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là có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hai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n. Chúng ta chia Ba La M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thành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trăm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trăm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n, chúng ta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hai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trăm là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Đ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nói là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t, hai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[ch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đáng k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], nó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tác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giúp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vãng sanh T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, </w:t>
      </w:r>
      <w:r w:rsidRPr="003640F9">
        <w:rPr>
          <w:rFonts w:ascii="Times New Roman" w:eastAsia="DFKai-SB" w:hAnsi="Times New Roman"/>
          <w:sz w:val="28"/>
          <w:szCs w:val="28"/>
        </w:rPr>
        <w:t>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hành.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nào trong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u. Tài, pháp, vô úy trong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thí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còn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ác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n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a. Trong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chúng ta nói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cơ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t, nay chúng ta không ch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dùng Ti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a, mà dùng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Nho gia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cơ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. Hãy nghiêm túc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Giáo hu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trong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chính là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y chúng ta </w:t>
      </w:r>
      <w:r w:rsidRPr="003640F9">
        <w:rPr>
          <w:rFonts w:ascii="Times New Roman" w:eastAsia="DFKai-SB" w:hAnsi="Times New Roman"/>
          <w:i/>
          <w:sz w:val="28"/>
          <w:szCs w:val="28"/>
        </w:rPr>
        <w:t>“thư</w:t>
      </w:r>
      <w:r w:rsidRPr="003640F9">
        <w:rPr>
          <w:rFonts w:ascii="Times New Roman" w:eastAsia="DFKai-SB" w:hAnsi="Times New Roman"/>
          <w:i/>
          <w:sz w:val="28"/>
          <w:szCs w:val="28"/>
        </w:rPr>
        <w:t>ờ</w:t>
      </w:r>
      <w:r w:rsidRPr="003640F9">
        <w:rPr>
          <w:rFonts w:ascii="Times New Roman" w:eastAsia="DFKai-SB" w:hAnsi="Times New Roman"/>
          <w:i/>
          <w:sz w:val="28"/>
          <w:szCs w:val="28"/>
        </w:rPr>
        <w:t>ng 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pháp”</w:t>
      </w:r>
      <w:r w:rsidRPr="003640F9">
        <w:rPr>
          <w:rFonts w:ascii="Times New Roman" w:eastAsia="DFKai-SB" w:hAnsi="Times New Roman"/>
          <w:sz w:val="28"/>
          <w:szCs w:val="28"/>
        </w:rPr>
        <w:t>, tâm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n; </w:t>
      </w:r>
      <w:r w:rsidRPr="003640F9">
        <w:rPr>
          <w:rFonts w:ascii="Times New Roman" w:eastAsia="DFKai-SB" w:hAnsi="Times New Roman"/>
          <w:i/>
          <w:sz w:val="28"/>
          <w:szCs w:val="28"/>
        </w:rPr>
        <w:t>“tư duy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pháp”</w:t>
      </w:r>
      <w:r w:rsidRPr="003640F9">
        <w:rPr>
          <w:rFonts w:ascii="Times New Roman" w:eastAsia="DFKai-SB" w:hAnsi="Times New Roman"/>
          <w:sz w:val="28"/>
          <w:szCs w:val="28"/>
        </w:rPr>
        <w:t>, tư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n; </w:t>
      </w:r>
      <w:r w:rsidRPr="003640F9">
        <w:rPr>
          <w:rFonts w:ascii="Times New Roman" w:eastAsia="DFKai-SB" w:hAnsi="Times New Roman"/>
          <w:i/>
          <w:sz w:val="28"/>
          <w:szCs w:val="28"/>
        </w:rPr>
        <w:t>“quan sát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pháp”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hành vi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ba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n! Sau đó, còn có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câu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u: </w:t>
      </w:r>
      <w:r w:rsidRPr="003640F9">
        <w:rPr>
          <w:rFonts w:ascii="Times New Roman" w:eastAsia="DFKai-SB" w:hAnsi="Times New Roman"/>
          <w:i/>
          <w:sz w:val="28"/>
          <w:szCs w:val="28"/>
        </w:rPr>
        <w:t>“Ch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ể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may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n xen t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p”.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mà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há có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vãng sanh!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Trì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nói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Đ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Quy, có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có Tam Quy, Ngũ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là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vãng sanh.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 là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n,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đó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 ho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i. Chính là như kinh Kim Cang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do Nh</w:t>
      </w:r>
      <w:r w:rsidRPr="003640F9">
        <w:rPr>
          <w:rFonts w:ascii="Times New Roman" w:eastAsia="DFKai-SB" w:hAnsi="Times New Roman"/>
          <w:i/>
          <w:sz w:val="28"/>
          <w:szCs w:val="28"/>
        </w:rPr>
        <w:t>ẫ</w:t>
      </w:r>
      <w:r w:rsidRPr="003640F9">
        <w:rPr>
          <w:rFonts w:ascii="Times New Roman" w:eastAsia="DFKai-SB" w:hAnsi="Times New Roman"/>
          <w:i/>
          <w:sz w:val="28"/>
          <w:szCs w:val="28"/>
        </w:rPr>
        <w:t>n mà thành”.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ta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 là do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n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i;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phá ho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u.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tinh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n,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Nh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là then ch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coi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Nói thông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ng, cương lãnh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nh là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Tâm,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dư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ng!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Tâm là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 h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là T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Vô Lư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Tâm.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tám: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3640F9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) Đ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Th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p L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c trí.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3640F9">
        <w:rPr>
          <w:rFonts w:ascii="Times New Roman" w:eastAsia="DFKai-SB" w:hAnsi="Times New Roman"/>
          <w:b/>
          <w:sz w:val="28"/>
          <w:szCs w:val="32"/>
        </w:rPr>
        <w:t>(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3640F9">
        <w:rPr>
          <w:rFonts w:ascii="Times New Roman" w:eastAsia="DFKai-SB" w:hAnsi="Times New Roman"/>
          <w:b/>
          <w:sz w:val="28"/>
          <w:szCs w:val="32"/>
        </w:rPr>
        <w:t>)</w:t>
      </w:r>
      <w:r w:rsidRPr="003640F9">
        <w:rPr>
          <w:rFonts w:ascii="Times New Roman" w:eastAsia="DFKai-SB" w:hAnsi="Times New Roman" w:hint="eastAsia"/>
          <w:b/>
          <w:sz w:val="28"/>
          <w:szCs w:val="32"/>
        </w:rPr>
        <w:t>得十力智。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i/>
          <w:sz w:val="28"/>
          <w:szCs w:val="28"/>
        </w:rPr>
        <w:t>(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3640F9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: 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trí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AD352E" w:rsidRPr="003640F9" w:rsidRDefault="00AD352E">
      <w:pPr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Đây là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tám,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ắ</w:t>
      </w:r>
      <w:r w:rsidRPr="003640F9">
        <w:rPr>
          <w:rFonts w:ascii="Times New Roman" w:eastAsia="DFKai-SB" w:hAnsi="Times New Roman"/>
          <w:i/>
          <w:sz w:val="28"/>
          <w:szCs w:val="28"/>
        </w:rPr>
        <w:t>c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 trí”.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trí thì có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nơi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Như Lai, mà cũng có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tu hành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nơi nhân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(đ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nhân).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nơi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Như Lai,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chúng tôi đã nói vài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đương nhiên là h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[đi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này] trong kinh văn,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ng. Vì sao?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c!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m chí đã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trong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xong, quên tu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t! Đó là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a giáo viên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và giáo viên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gian.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nói l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chúng ta. Th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y giáo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 như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Nho gia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“C</w:t>
      </w:r>
      <w:r w:rsidRPr="003640F9">
        <w:rPr>
          <w:rFonts w:ascii="Times New Roman" w:eastAsia="DFKai-SB" w:hAnsi="Times New Roman"/>
          <w:i/>
          <w:sz w:val="28"/>
          <w:szCs w:val="28"/>
        </w:rPr>
        <w:t>ử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ngung,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dĩ tam ngung ph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(Nêu lên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góc mà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suy ra ba góc còn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i),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mu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quá! Nhưng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ngán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ph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mà nói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vô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n, đúng là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cùng! Trong c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nhà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ai;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bi”.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chúng tôi nói đơn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chút.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-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“th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phi x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.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này có nghĩa là nói rõ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hành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ác,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ác báo. Đó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là Th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X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DFKai-SB" w:eastAsia="DFKai-SB" w:hAnsi="DFKai-SB" w:cs="Microsoft JhengHei" w:hint="eastAsia"/>
          <w:sz w:val="28"/>
          <w:szCs w:val="28"/>
        </w:rPr>
        <w:t>是處</w:t>
      </w:r>
      <w:r w:rsidRPr="003640F9">
        <w:rPr>
          <w:rFonts w:ascii="Times New Roman" w:eastAsia="DFKai-SB" w:hAnsi="Times New Roman"/>
          <w:sz w:val="28"/>
          <w:szCs w:val="28"/>
        </w:rPr>
        <w:t>),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tương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ng! Nói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lành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ác báo,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ác mà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báo, đó là Phi X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DFKai-SB" w:eastAsia="DFKai-SB" w:hAnsi="DFKai-SB" w:cs="Microsoft JhengHei" w:hint="eastAsia"/>
          <w:sz w:val="28"/>
          <w:szCs w:val="28"/>
        </w:rPr>
        <w:t>非處</w:t>
      </w:r>
      <w:r w:rsidRPr="003640F9">
        <w:rPr>
          <w:rFonts w:ascii="Times New Roman" w:eastAsia="DFKai-SB" w:hAnsi="Times New Roman"/>
          <w:sz w:val="28"/>
          <w:szCs w:val="28"/>
        </w:rPr>
        <w:t>), [nghĩa là]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Nhưng rõ ràng là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[nh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trư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p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y] trong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gian.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ác, [th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mà]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n;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 là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nhân, nghèo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,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đáng thương, áo cơm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n. Đó </w:t>
      </w:r>
      <w:r w:rsidRPr="003640F9">
        <w:rPr>
          <w:rFonts w:ascii="Times New Roman" w:eastAsia="DFKai-SB" w:hAnsi="Times New Roman"/>
          <w:sz w:val="28"/>
          <w:szCs w:val="28"/>
        </w:rPr>
        <w:t>là do nguyên nhân nào?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báo! Trong kinh,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chúng ta: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ác làm ác, nhưng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đã tu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n; do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tác ác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p, đã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báo. Sau khi đã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m,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còn có dư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c. Ví như trong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tài s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t 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c, do không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ác nào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làm, đã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gì? Đã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chín ngàn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hãy còn có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ngàn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gian chúng ta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ác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đang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. Đúng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đúng là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[đang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th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 xml:space="preserve">], nhưng </w:t>
      </w:r>
      <w:r w:rsidRPr="003640F9">
        <w:rPr>
          <w:rFonts w:ascii="Times New Roman" w:eastAsia="DFKai-SB" w:hAnsi="Times New Roman"/>
          <w:sz w:val="28"/>
          <w:szCs w:val="28"/>
        </w:rPr>
        <w:t>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u: Tài s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đã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chín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mà chính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ác,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l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m,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bao nhiêu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bao nhiêu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Đáng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c là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lý, không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ác nào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làm, cho nên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nhân tích lũy trong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tiêu hao s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này!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n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x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i,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là tam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ng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nhân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sai!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nhìn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này,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nhìn vào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</w:t>
      </w:r>
      <w:r w:rsidRPr="003640F9">
        <w:rPr>
          <w:rFonts w:ascii="Times New Roman" w:eastAsia="DFKai-SB" w:hAnsi="Times New Roman"/>
          <w:sz w:val="28"/>
          <w:szCs w:val="28"/>
        </w:rPr>
        <w:t>hìn vào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lai.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làm lành, v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cùng, cu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khó khăn là do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tu.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tuy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tu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p,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mi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>n cư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>ng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c no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m.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tu,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còn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hơn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i!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 này. Tuy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“làm lành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ác báo,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ác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báo”,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o lý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y!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rõ ràng,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minh b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“nghi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p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do chúng sanh đã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cơ. Trong m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ch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Trí,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căn nguyên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là do đâu mà có?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Do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c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ba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nh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 là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“căn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năm là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“d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>c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c”. </w:t>
      </w:r>
      <w:r w:rsidRPr="003640F9">
        <w:rPr>
          <w:rFonts w:ascii="Times New Roman" w:eastAsia="DFKai-SB" w:hAnsi="Times New Roman"/>
          <w:sz w:val="28"/>
          <w:szCs w:val="28"/>
        </w:rPr>
        <w:t>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ng: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có d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gì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t!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sáu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“gi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i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phân 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界分</w:t>
      </w:r>
      <w:r w:rsidRPr="003640F9">
        <w:rPr>
          <w:rFonts w:ascii="Times New Roman" w:eastAsia="DFKai-SB" w:hAnsi="Times New Roman"/>
          <w:sz w:val="28"/>
          <w:szCs w:val="28"/>
        </w:rPr>
        <w:t>, ranh gi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i).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y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“chí x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“chí x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至處</w:t>
      </w:r>
      <w:r w:rsidRPr="003640F9">
        <w:rPr>
          <w:rFonts w:ascii="Times New Roman" w:eastAsia="DFKai-SB" w:hAnsi="Times New Roman"/>
          <w:sz w:val="28"/>
          <w:szCs w:val="28"/>
        </w:rPr>
        <w:t>) là gì?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 trong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sau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nơi đâu,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[đ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t] rõ ràng, rành r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>. Tuy chúng ta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nơi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nhưng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kinh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cũng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rõ chính mình trong tương lai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đi v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đâu! Ng</w:t>
      </w:r>
      <w:r w:rsidRPr="003640F9">
        <w:rPr>
          <w:rFonts w:ascii="Times New Roman" w:eastAsia="DFKai-SB" w:hAnsi="Times New Roman"/>
          <w:sz w:val="28"/>
          <w:szCs w:val="28"/>
        </w:rPr>
        <w:t>ẫ</w:t>
      </w:r>
      <w:r w:rsidRPr="003640F9">
        <w:rPr>
          <w:rFonts w:ascii="Times New Roman" w:eastAsia="DFKai-SB" w:hAnsi="Times New Roman"/>
          <w:sz w:val="28"/>
          <w:szCs w:val="28"/>
        </w:rPr>
        <w:t>m l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chính mình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này,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là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hay ác? Ngôn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tác là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hay ác?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khái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mà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thoát kh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luân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nhân thiên. Thư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sanh thiên, trung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sanh trong nhân gian, hư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phú quý. N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chúng ta kh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i tâm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ng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m, ngôn ng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,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tác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nào cũng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nghĩ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mình,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báo đương nhiên là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tam ác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o. Tâm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tư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l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nói và vi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c làm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ôm lòng t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i mình,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có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kh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ch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và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m 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u,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ý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báo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mình, mê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</w:t>
      </w:r>
      <w:r w:rsidRPr="003640F9">
        <w:rPr>
          <w:rFonts w:ascii="Times New Roman" w:eastAsia="DFKai-SB" w:hAnsi="Times New Roman"/>
          <w:sz w:val="28"/>
          <w:szCs w:val="28"/>
        </w:rPr>
        <w:t>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mình, đi vào tam đ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tám là túc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 xml:space="preserve">ng, </w:t>
      </w:r>
      <w:r w:rsidRPr="003640F9">
        <w:rPr>
          <w:rFonts w:ascii="Times New Roman" w:eastAsia="DFKai-SB" w:hAnsi="Times New Roman"/>
          <w:i/>
          <w:sz w:val="28"/>
          <w:szCs w:val="28"/>
        </w:rPr>
        <w:t>“túc m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ng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Túc m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宿命</w:t>
      </w:r>
      <w:r w:rsidRPr="003640F9">
        <w:rPr>
          <w:rFonts w:ascii="Times New Roman" w:eastAsia="DFKai-SB" w:hAnsi="Times New Roman"/>
          <w:sz w:val="28"/>
          <w:szCs w:val="28"/>
        </w:rPr>
        <w:t>) là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sanh.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đư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nào, có hình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ng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nào, tên là gì,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đã làm nh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gì trong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[đ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t]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 Vì l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đó,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thuy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pháp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cơ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không có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lý. Các Ngài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quá rõ,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nhìn vào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này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mà là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p.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“Thiên Nhãn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 quá kh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,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i,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lai Ngài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trông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chính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i cùng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“L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u T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n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u (</w:t>
      </w:r>
      <w:r w:rsidRPr="003640F9">
        <w:rPr>
          <w:rFonts w:ascii="DFKai-SB" w:eastAsia="DFKai-SB" w:hAnsi="DFKai-SB" w:cs="Microsoft JhengHei" w:hint="eastAsia"/>
          <w:sz w:val="28"/>
          <w:szCs w:val="28"/>
        </w:rPr>
        <w:t>漏</w:t>
      </w:r>
      <w:r w:rsidRPr="003640F9">
        <w:rPr>
          <w:rFonts w:ascii="Times New Roman" w:eastAsia="DFKai-SB" w:hAnsi="Times New Roman"/>
          <w:sz w:val="28"/>
          <w:szCs w:val="28"/>
        </w:rPr>
        <w:t>) là phi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não. Trong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Hoa Nghiêm, chúng tôi đã nói: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ng, phân bi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t, ch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p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c,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đo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s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ch.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là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trí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nơi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Như Lai.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Nơi nhân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cũng tu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càng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Vì sao?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Như Lai, chúng ta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đành nghe. Khi nào, phá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</w:t>
      </w:r>
      <w:r w:rsidRPr="003640F9">
        <w:rPr>
          <w:rFonts w:ascii="Times New Roman" w:eastAsia="DFKai-SB" w:hAnsi="Times New Roman"/>
          <w:sz w:val="28"/>
          <w:szCs w:val="28"/>
        </w:rPr>
        <w:t>ẩ</w:t>
      </w:r>
      <w:r w:rsidRPr="003640F9">
        <w:rPr>
          <w:rFonts w:ascii="Times New Roman" w:eastAsia="DFKai-SB" w:hAnsi="Times New Roman"/>
          <w:sz w:val="28"/>
          <w:szCs w:val="28"/>
        </w:rPr>
        <w:t>m vô minh,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Pháp Thân,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c. Do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còn đang thu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c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a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nhân, chúng ta còn có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đáng cho chúng ta tham kh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1)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trong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[c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hàng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Tát]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“phát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Trí tâm kiên c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phát tâm, phát [tâm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n]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t Trí. Sau khi đã phát cái tâm 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 xml:space="preserve"> nên thoái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n. Nói cách khác cho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d</w:t>
      </w:r>
      <w:r w:rsidRPr="003640F9">
        <w:rPr>
          <w:rFonts w:ascii="Times New Roman" w:eastAsia="DFKai-SB" w:hAnsi="Times New Roman"/>
          <w:sz w:val="28"/>
          <w:szCs w:val="28"/>
        </w:rPr>
        <w:t>ễ</w:t>
      </w:r>
      <w:r w:rsidRPr="003640F9">
        <w:rPr>
          <w:rFonts w:ascii="Times New Roman" w:eastAsia="DFKai-SB" w:hAnsi="Times New Roman"/>
          <w:sz w:val="28"/>
          <w:szCs w:val="28"/>
        </w:rPr>
        <w:t xml:space="preserve">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u,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cũng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trong Nho gia nói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n </w:t>
      </w:r>
      <w:r w:rsidRPr="003640F9">
        <w:rPr>
          <w:rFonts w:ascii="Times New Roman" w:eastAsia="DFKai-SB" w:hAnsi="Times New Roman"/>
          <w:i/>
          <w:sz w:val="28"/>
          <w:szCs w:val="28"/>
        </w:rPr>
        <w:t>“cái tâm hi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u h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có đúng hay không?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này! Chính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ng phu t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 xml:space="preserve">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nói: So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khác, Ngài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mình có ưu đi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m gì,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m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chính mình khác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i. Nhưng Ngài th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a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u, Ngài nói: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không b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 Ngài,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mà!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 quan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chúng tôi cho r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ng: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Nho gia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ng,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g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gũi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câu đ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tiên trong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2)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hai, </w:t>
      </w:r>
      <w:r w:rsidRPr="003640F9">
        <w:rPr>
          <w:rFonts w:ascii="Times New Roman" w:eastAsia="DFKai-SB" w:hAnsi="Times New Roman"/>
          <w:i/>
          <w:sz w:val="28"/>
          <w:szCs w:val="28"/>
        </w:rPr>
        <w:t>“b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x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chúng sanh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là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chúng sanh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gi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ng như Quán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Âm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Tát, m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t trông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tay bèn vươn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i. Ta đã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ta đã nghe, ta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dùng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mình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. Năng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c, thì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c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nhân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“Tâm có th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>a, mà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Tôi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tôi bèn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Tôi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kinh h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 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cho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.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chúc phư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giúp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tiêu nghi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p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ng. Còn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có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u qu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 hay không, đó là chuy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khác. Tâm chúng ta đã làm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i, đó là tâm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bi!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3)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ba, </w:t>
      </w:r>
      <w:r w:rsidRPr="003640F9">
        <w:rPr>
          <w:rFonts w:ascii="Times New Roman" w:eastAsia="DFKai-SB" w:hAnsi="Times New Roman"/>
          <w:i/>
          <w:sz w:val="28"/>
          <w:szCs w:val="28"/>
        </w:rPr>
        <w:t>“c</w:t>
      </w:r>
      <w:r w:rsidRPr="003640F9">
        <w:rPr>
          <w:rFonts w:ascii="Times New Roman" w:eastAsia="DFKai-SB" w:hAnsi="Times New Roman"/>
          <w:i/>
          <w:sz w:val="28"/>
          <w:szCs w:val="28"/>
        </w:rPr>
        <w:t>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túc đ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bi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ban vui, Bi là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u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.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chúng sanh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, bèn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n đo,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tâm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,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u kh</w:t>
      </w:r>
      <w:r w:rsidRPr="003640F9">
        <w:rPr>
          <w:rFonts w:ascii="Times New Roman" w:eastAsia="DFKai-SB" w:hAnsi="Times New Roman"/>
          <w:sz w:val="28"/>
          <w:szCs w:val="28"/>
        </w:rPr>
        <w:t>ổ</w:t>
      </w:r>
      <w:r w:rsidRPr="003640F9">
        <w:rPr>
          <w:rFonts w:ascii="Times New Roman" w:eastAsia="DFKai-SB" w:hAnsi="Times New Roman"/>
          <w:sz w:val="28"/>
          <w:szCs w:val="28"/>
        </w:rPr>
        <w:t>, c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u n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4)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tư, </w:t>
      </w:r>
      <w:r w:rsidRPr="003640F9">
        <w:rPr>
          <w:rFonts w:ascii="Times New Roman" w:eastAsia="DFKai-SB" w:hAnsi="Times New Roman"/>
          <w:i/>
          <w:sz w:val="28"/>
          <w:szCs w:val="28"/>
        </w:rPr>
        <w:t>“tín 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thi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pháp tinh t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n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pháp, bèn tu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dũng mãnh, tinh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thoái chuy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n.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tin tư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>ng “h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là pháp bình đ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ng”. Trong kinh Kim Cang,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“Các pháp bình đ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ng,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có cao th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p”.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tôn tr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pháp. Trong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các pháp, chúng ta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pháp, thâm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môn, huân tu lâu dài.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là tinh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c. Kinh Hoa Nghiêm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chính là 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y, 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chín</w:t>
      </w:r>
      <w:r w:rsidRPr="003640F9">
        <w:rPr>
          <w:rFonts w:ascii="Times New Roman" w:eastAsia="DFKai-SB" w:hAnsi="Times New Roman"/>
          <w:i/>
          <w:sz w:val="28"/>
          <w:szCs w:val="28"/>
        </w:rPr>
        <w:t>h là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t”. </w:t>
      </w:r>
      <w:r w:rsidRPr="003640F9">
        <w:rPr>
          <w:rFonts w:ascii="Times New Roman" w:eastAsia="DFKai-SB" w:hAnsi="Times New Roman"/>
          <w:sz w:val="28"/>
          <w:szCs w:val="28"/>
        </w:rPr>
        <w:t>Do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y,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pháp, pháp nào cũng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Thông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pháp, các pháp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thông.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Lý và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chúng ta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a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pháp môn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su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t m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tinh t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lư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nhác,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5)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năm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“tư hành Thi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 Đ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>nh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c” </w:t>
      </w:r>
      <w:r w:rsidRPr="003640F9">
        <w:rPr>
          <w:rFonts w:ascii="Times New Roman" w:eastAsia="DFKai-SB" w:hAnsi="Times New Roman"/>
          <w:sz w:val="28"/>
          <w:szCs w:val="28"/>
        </w:rPr>
        <w:t>(</w:t>
      </w:r>
      <w:r w:rsidRPr="003640F9">
        <w:rPr>
          <w:rFonts w:ascii="DFKai-SB" w:eastAsia="DFKai-SB" w:hAnsi="DFKai-SB" w:cs="Malgun Gothic" w:hint="eastAsia"/>
          <w:sz w:val="28"/>
          <w:szCs w:val="28"/>
        </w:rPr>
        <w:t>思行禪定力</w:t>
      </w:r>
      <w:r w:rsidRPr="003640F9">
        <w:rPr>
          <w:rFonts w:ascii="Times New Roman" w:eastAsia="DFKai-SB" w:hAnsi="Times New Roman"/>
          <w:sz w:val="28"/>
          <w:szCs w:val="28"/>
        </w:rPr>
        <w:t>). Ngàn muôn ph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>ng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ng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chúng ta cũng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tham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n. [Hi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như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y] là sai l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m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i! M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t: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 xml:space="preserve">t pháp nói </w:t>
      </w:r>
      <w:r w:rsidRPr="003640F9">
        <w:rPr>
          <w:rFonts w:ascii="Times New Roman" w:eastAsia="DFKai-SB" w:hAnsi="Times New Roman"/>
          <w:i/>
          <w:sz w:val="28"/>
          <w:szCs w:val="28"/>
        </w:rPr>
        <w:t>“tám v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 b</w:t>
      </w:r>
      <w:r w:rsidRPr="003640F9">
        <w:rPr>
          <w:rFonts w:ascii="Times New Roman" w:eastAsia="DFKai-SB" w:hAnsi="Times New Roman"/>
          <w:i/>
          <w:sz w:val="28"/>
          <w:szCs w:val="28"/>
        </w:rPr>
        <w:t>ố</w:t>
      </w:r>
      <w:r w:rsidRPr="003640F9">
        <w:rPr>
          <w:rFonts w:ascii="Times New Roman" w:eastAsia="DFKai-SB" w:hAnsi="Times New Roman"/>
          <w:i/>
          <w:sz w:val="28"/>
          <w:szCs w:val="28"/>
        </w:rPr>
        <w:t>n ngàn pháp môn”</w:t>
      </w:r>
      <w:r w:rsidRPr="003640F9">
        <w:rPr>
          <w:rFonts w:ascii="Times New Roman" w:eastAsia="DFKai-SB" w:hAnsi="Times New Roman"/>
          <w:sz w:val="28"/>
          <w:szCs w:val="28"/>
        </w:rPr>
        <w:t>, có nghĩa là gì? Tám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ngàn phương pháp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pháp nào không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tu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nh. Vì sao? Không tu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khai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! M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tiêu chung c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pháp là d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y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khai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. Vì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tám v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 b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n ngàn pháp môn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nh</w:t>
      </w:r>
      <w:r w:rsidRPr="003640F9">
        <w:rPr>
          <w:rFonts w:ascii="Times New Roman" w:eastAsia="DFKai-SB" w:hAnsi="Times New Roman"/>
          <w:sz w:val="28"/>
          <w:szCs w:val="28"/>
        </w:rPr>
        <w:t>ằ</w:t>
      </w:r>
      <w:r w:rsidRPr="003640F9">
        <w:rPr>
          <w:rFonts w:ascii="Times New Roman" w:eastAsia="DFKai-SB" w:hAnsi="Times New Roman"/>
          <w:sz w:val="28"/>
          <w:szCs w:val="28"/>
        </w:rPr>
        <w:t>m tu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nh. Đây chính là </w:t>
      </w:r>
      <w:r w:rsidRPr="003640F9">
        <w:rPr>
          <w:rFonts w:ascii="Times New Roman" w:eastAsia="DFKai-SB" w:hAnsi="Times New Roman"/>
          <w:i/>
          <w:sz w:val="28"/>
          <w:szCs w:val="28"/>
        </w:rPr>
        <w:t>“m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t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là nhi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u, nhi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t</w:t>
      </w:r>
      <w:r w:rsidRPr="003640F9">
        <w:rPr>
          <w:rFonts w:ascii="Times New Roman" w:eastAsia="DFKai-SB" w:hAnsi="Times New Roman"/>
          <w:i/>
          <w:sz w:val="28"/>
          <w:szCs w:val="28"/>
        </w:rPr>
        <w:t>ứ</w:t>
      </w:r>
      <w:r w:rsidRPr="003640F9">
        <w:rPr>
          <w:rFonts w:ascii="Times New Roman" w:eastAsia="DFKai-SB" w:hAnsi="Times New Roman"/>
          <w:i/>
          <w:sz w:val="28"/>
          <w:szCs w:val="28"/>
        </w:rPr>
        <w:t>c là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t,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và nhi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ch</w:t>
      </w:r>
      <w:r w:rsidRPr="003640F9">
        <w:rPr>
          <w:rFonts w:ascii="Times New Roman" w:eastAsia="DFKai-SB" w:hAnsi="Times New Roman"/>
          <w:i/>
          <w:sz w:val="28"/>
          <w:szCs w:val="28"/>
        </w:rPr>
        <w:t>ẳ</w:t>
      </w:r>
      <w:r w:rsidRPr="003640F9">
        <w:rPr>
          <w:rFonts w:ascii="Times New Roman" w:eastAsia="DFKai-SB" w:hAnsi="Times New Roman"/>
          <w:i/>
          <w:sz w:val="28"/>
          <w:szCs w:val="28"/>
        </w:rPr>
        <w:t>ng hai”.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có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là tu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hay không?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i! Trong kinh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p,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Tôn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“Ni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m Ph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là vô thư</w:t>
      </w:r>
      <w:r w:rsidRPr="003640F9">
        <w:rPr>
          <w:rFonts w:ascii="Times New Roman" w:eastAsia="DFKai-SB" w:hAnsi="Times New Roman"/>
          <w:i/>
          <w:sz w:val="28"/>
          <w:szCs w:val="28"/>
        </w:rPr>
        <w:t>ợ</w:t>
      </w:r>
      <w:r w:rsidRPr="003640F9">
        <w:rPr>
          <w:rFonts w:ascii="Times New Roman" w:eastAsia="DFKai-SB" w:hAnsi="Times New Roman"/>
          <w:i/>
          <w:sz w:val="28"/>
          <w:szCs w:val="28"/>
        </w:rPr>
        <w:t>ng thâm di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>u Thi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n”.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mà còn là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 cao minh. M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c đích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là như kinh Di Đà đã nói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 xml:space="preserve">t hay: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tâm b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>t lo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n”. “Nh</w:t>
      </w:r>
      <w:r w:rsidRPr="003640F9">
        <w:rPr>
          <w:rFonts w:ascii="Times New Roman" w:eastAsia="DFKai-SB" w:hAnsi="Times New Roman"/>
          <w:i/>
          <w:sz w:val="28"/>
          <w:szCs w:val="28"/>
        </w:rPr>
        <w:t>ấ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t tâm” </w:t>
      </w:r>
      <w:r w:rsidRPr="003640F9">
        <w:rPr>
          <w:rFonts w:ascii="Times New Roman" w:eastAsia="DFKai-SB" w:hAnsi="Times New Roman"/>
          <w:sz w:val="28"/>
          <w:szCs w:val="28"/>
        </w:rPr>
        <w:t>là Thi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mang,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khai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,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hi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>u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o lý này. Chúng ta c</w:t>
      </w:r>
      <w:r w:rsidRPr="003640F9">
        <w:rPr>
          <w:rFonts w:ascii="Times New Roman" w:eastAsia="DFKai-SB" w:hAnsi="Times New Roman"/>
          <w:sz w:val="28"/>
          <w:szCs w:val="28"/>
        </w:rPr>
        <w:t>ầ</w:t>
      </w:r>
      <w:r w:rsidRPr="003640F9">
        <w:rPr>
          <w:rFonts w:ascii="Times New Roman" w:eastAsia="DFKai-SB" w:hAnsi="Times New Roman"/>
          <w:sz w:val="28"/>
          <w:szCs w:val="28"/>
        </w:rPr>
        <w:t>u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gia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;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t,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gia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như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nh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tâm li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n gia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lo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n,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m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mang, b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v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 xml:space="preserve"> gì, đưa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trư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c m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t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6)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sáu, </w:t>
      </w:r>
      <w:r w:rsidRPr="003640F9">
        <w:rPr>
          <w:rFonts w:ascii="Times New Roman" w:eastAsia="DFKai-SB" w:hAnsi="Times New Roman"/>
          <w:i/>
          <w:sz w:val="28"/>
          <w:szCs w:val="28"/>
        </w:rPr>
        <w:t>“tr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biên trí hu</w:t>
      </w:r>
      <w:r w:rsidRPr="003640F9">
        <w:rPr>
          <w:rFonts w:ascii="Times New Roman" w:eastAsia="DFKai-SB" w:hAnsi="Times New Roman"/>
          <w:i/>
          <w:sz w:val="28"/>
          <w:szCs w:val="28"/>
        </w:rPr>
        <w:t>ệ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ta g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i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ị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biên”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Biên Ki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n, là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Ch</w:t>
      </w:r>
      <w:r w:rsidRPr="003640F9">
        <w:rPr>
          <w:rFonts w:ascii="Times New Roman" w:eastAsia="DFKai-SB" w:hAnsi="Times New Roman"/>
          <w:sz w:val="28"/>
          <w:szCs w:val="28"/>
        </w:rPr>
        <w:t>ỉ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trí hu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 xml:space="preserve">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thì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di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t tr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biên. Nay chúng tôi tham gia r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t nhi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qu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,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o lu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n làm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xung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t. Trong h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ngh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, tôi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 xml:space="preserve">ng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“Hóa gi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xung đ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t t</w:t>
      </w:r>
      <w:r w:rsidRPr="003640F9">
        <w:rPr>
          <w:rFonts w:ascii="Times New Roman" w:eastAsia="DFKai-SB" w:hAnsi="Times New Roman"/>
          <w:i/>
          <w:sz w:val="28"/>
          <w:szCs w:val="28"/>
        </w:rPr>
        <w:t>ừ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i tâm c</w:t>
      </w:r>
      <w:r w:rsidRPr="003640F9">
        <w:rPr>
          <w:rFonts w:ascii="Times New Roman" w:eastAsia="DFKai-SB" w:hAnsi="Times New Roman"/>
          <w:i/>
          <w:sz w:val="28"/>
          <w:szCs w:val="28"/>
        </w:rPr>
        <w:t>ủ</w:t>
      </w:r>
      <w:r w:rsidRPr="003640F9">
        <w:rPr>
          <w:rFonts w:ascii="Times New Roman" w:eastAsia="DFKai-SB" w:hAnsi="Times New Roman"/>
          <w:i/>
          <w:sz w:val="28"/>
          <w:szCs w:val="28"/>
        </w:rPr>
        <w:t>a chính mình”.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N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i tâm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chính chúng ta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s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,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v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v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t. Đ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>i l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 là Nh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Biên.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đi</w:t>
      </w:r>
      <w:r w:rsidRPr="003640F9">
        <w:rPr>
          <w:rFonts w:ascii="Times New Roman" w:eastAsia="DFKai-SB" w:hAnsi="Times New Roman"/>
          <w:sz w:val="28"/>
          <w:szCs w:val="28"/>
        </w:rPr>
        <w:t>ề</w:t>
      </w:r>
      <w:r w:rsidRPr="003640F9">
        <w:rPr>
          <w:rFonts w:ascii="Times New Roman" w:eastAsia="DFKai-SB" w:hAnsi="Times New Roman"/>
          <w:sz w:val="28"/>
          <w:szCs w:val="28"/>
        </w:rPr>
        <w:t>u này, khi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cho thân tâm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chúng ta hài hòa; sau đ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y, chúng ta m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g</w:t>
      </w:r>
      <w:r w:rsidRPr="003640F9">
        <w:rPr>
          <w:rFonts w:ascii="Times New Roman" w:eastAsia="DFKai-SB" w:hAnsi="Times New Roman"/>
          <w:sz w:val="28"/>
          <w:szCs w:val="28"/>
        </w:rPr>
        <w:t>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ngư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khác hóa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xung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>t.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không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này,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th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hi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t</w:t>
      </w:r>
      <w:r w:rsidRPr="003640F9">
        <w:rPr>
          <w:rFonts w:ascii="Times New Roman" w:eastAsia="DFKai-SB" w:hAnsi="Times New Roman"/>
          <w:sz w:val="28"/>
          <w:szCs w:val="28"/>
        </w:rPr>
        <w:t>ừ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nào?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7)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b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y, </w:t>
      </w:r>
      <w:r w:rsidRPr="003640F9">
        <w:rPr>
          <w:rFonts w:ascii="Times New Roman" w:eastAsia="DFKai-SB" w:hAnsi="Times New Roman"/>
          <w:i/>
          <w:sz w:val="28"/>
          <w:szCs w:val="28"/>
        </w:rPr>
        <w:t>“thành t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u chúng sanh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 này, thì cũng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có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 này.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ni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m hy v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ng chúng sanh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u, giúp đ</w:t>
      </w:r>
      <w:r w:rsidRPr="003640F9">
        <w:rPr>
          <w:rFonts w:ascii="Times New Roman" w:eastAsia="DFKai-SB" w:hAnsi="Times New Roman"/>
          <w:sz w:val="28"/>
          <w:szCs w:val="28"/>
        </w:rPr>
        <w:t>ỡ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chúng sanh thành t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u. Chúng sanh tu gi</w:t>
      </w:r>
      <w:r w:rsidRPr="003640F9">
        <w:rPr>
          <w:rFonts w:ascii="Times New Roman" w:eastAsia="DFKai-SB" w:hAnsi="Times New Roman"/>
          <w:sz w:val="28"/>
          <w:szCs w:val="28"/>
        </w:rPr>
        <w:t>ỏ</w:t>
      </w:r>
      <w:r w:rsidRPr="003640F9">
        <w:rPr>
          <w:rFonts w:ascii="Times New Roman" w:eastAsia="DFKai-SB" w:hAnsi="Times New Roman"/>
          <w:sz w:val="28"/>
          <w:szCs w:val="28"/>
        </w:rPr>
        <w:t>i hơn tôi, tôi càng vui sư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ng, càng hoan h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>. Vì sao?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 xml:space="preserve"> thành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s</w:t>
      </w:r>
      <w:r w:rsidRPr="003640F9">
        <w:rPr>
          <w:rFonts w:ascii="Times New Roman" w:eastAsia="DFKai-SB" w:hAnsi="Times New Roman"/>
          <w:sz w:val="28"/>
          <w:szCs w:val="28"/>
        </w:rPr>
        <w:t>ẽ</w:t>
      </w:r>
      <w:r w:rsidRPr="003640F9">
        <w:rPr>
          <w:rFonts w:ascii="Times New Roman" w:eastAsia="DFKai-SB" w:hAnsi="Times New Roman"/>
          <w:sz w:val="28"/>
          <w:szCs w:val="28"/>
        </w:rPr>
        <w:t xml:space="preserve">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đ</w:t>
      </w:r>
      <w:r w:rsidRPr="003640F9">
        <w:rPr>
          <w:rFonts w:ascii="Times New Roman" w:eastAsia="DFKai-SB" w:hAnsi="Times New Roman"/>
          <w:sz w:val="28"/>
          <w:szCs w:val="28"/>
        </w:rPr>
        <w:t>ộ</w:t>
      </w:r>
      <w:r w:rsidRPr="003640F9">
        <w:rPr>
          <w:rFonts w:ascii="Times New Roman" w:eastAsia="DFKai-SB" w:hAnsi="Times New Roman"/>
          <w:sz w:val="28"/>
          <w:szCs w:val="28"/>
        </w:rPr>
        <w:t xml:space="preserve"> tôi!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tâm ganh t</w:t>
      </w:r>
      <w:r w:rsidRPr="003640F9">
        <w:rPr>
          <w:rFonts w:ascii="Times New Roman" w:eastAsia="DFKai-SB" w:hAnsi="Times New Roman"/>
          <w:sz w:val="28"/>
          <w:szCs w:val="28"/>
        </w:rPr>
        <w:t>ỵ</w:t>
      </w:r>
      <w:r w:rsidRPr="003640F9">
        <w:rPr>
          <w:rFonts w:ascii="Times New Roman" w:eastAsia="DFKai-SB" w:hAnsi="Times New Roman"/>
          <w:sz w:val="28"/>
          <w:szCs w:val="28"/>
        </w:rPr>
        <w:t>, quy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đ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>nh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có tâm chư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ng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k</w:t>
      </w:r>
      <w:r w:rsidRPr="003640F9">
        <w:rPr>
          <w:rFonts w:ascii="Times New Roman" w:eastAsia="DFKai-SB" w:hAnsi="Times New Roman"/>
          <w:sz w:val="28"/>
          <w:szCs w:val="28"/>
        </w:rPr>
        <w:t>ẻ</w:t>
      </w:r>
      <w:r w:rsidRPr="003640F9">
        <w:rPr>
          <w:rFonts w:ascii="Times New Roman" w:eastAsia="DFKai-SB" w:hAnsi="Times New Roman"/>
          <w:sz w:val="28"/>
          <w:szCs w:val="28"/>
        </w:rPr>
        <w:t xml:space="preserve"> khác,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tu tùy h</w:t>
      </w:r>
      <w:r w:rsidRPr="003640F9">
        <w:rPr>
          <w:rFonts w:ascii="Times New Roman" w:eastAsia="DFKai-SB" w:hAnsi="Times New Roman"/>
          <w:sz w:val="28"/>
          <w:szCs w:val="28"/>
        </w:rPr>
        <w:t>ỷ</w:t>
      </w:r>
      <w:r w:rsidRPr="003640F9">
        <w:rPr>
          <w:rFonts w:ascii="Times New Roman" w:eastAsia="DFKai-SB" w:hAnsi="Times New Roman"/>
          <w:sz w:val="28"/>
          <w:szCs w:val="28"/>
        </w:rPr>
        <w:t xml:space="preserve"> công đ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>c.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8)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tám, </w:t>
      </w:r>
      <w:r w:rsidRPr="003640F9">
        <w:rPr>
          <w:rFonts w:ascii="Times New Roman" w:eastAsia="DFKai-SB" w:hAnsi="Times New Roman"/>
          <w:i/>
          <w:sz w:val="28"/>
          <w:szCs w:val="28"/>
        </w:rPr>
        <w:t>“quán pháp Th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t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c”.</w:t>
      </w:r>
      <w:r w:rsidRPr="003640F9">
        <w:rPr>
          <w:rFonts w:ascii="Times New Roman" w:eastAsia="DFKai-SB" w:hAnsi="Times New Roman"/>
          <w:sz w:val="28"/>
          <w:szCs w:val="28"/>
        </w:rPr>
        <w:t xml:space="preserve"> Trong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i,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y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d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lên công phu quán chi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u. Nói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ra, chúng ta đ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ụ</w:t>
      </w:r>
      <w:r w:rsidRPr="003640F9">
        <w:rPr>
          <w:rFonts w:ascii="Times New Roman" w:eastAsia="DFKai-SB" w:hAnsi="Times New Roman"/>
          <w:sz w:val="28"/>
          <w:szCs w:val="28"/>
        </w:rPr>
        <w:t>ng kinh văn,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m v</w:t>
      </w:r>
      <w:r w:rsidRPr="003640F9">
        <w:rPr>
          <w:rFonts w:ascii="Times New Roman" w:eastAsia="DFKai-SB" w:hAnsi="Times New Roman"/>
          <w:sz w:val="28"/>
          <w:szCs w:val="28"/>
        </w:rPr>
        <w:t>ữ</w:t>
      </w:r>
      <w:r w:rsidRPr="003640F9">
        <w:rPr>
          <w:rFonts w:ascii="Times New Roman" w:eastAsia="DFKai-SB" w:hAnsi="Times New Roman"/>
          <w:sz w:val="28"/>
          <w:szCs w:val="28"/>
        </w:rPr>
        <w:t>ng m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câu là đư</w:t>
      </w:r>
      <w:r w:rsidRPr="003640F9">
        <w:rPr>
          <w:rFonts w:ascii="Times New Roman" w:eastAsia="DFKai-SB" w:hAnsi="Times New Roman"/>
          <w:sz w:val="28"/>
          <w:szCs w:val="28"/>
        </w:rPr>
        <w:t>ợ</w:t>
      </w:r>
      <w:r w:rsidRPr="003640F9">
        <w:rPr>
          <w:rFonts w:ascii="Times New Roman" w:eastAsia="DFKai-SB" w:hAnsi="Times New Roman"/>
          <w:sz w:val="28"/>
          <w:szCs w:val="28"/>
        </w:rPr>
        <w:t>c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i. Trong Ph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giáo Trung Hoa, đ</w:t>
      </w:r>
      <w:r w:rsidRPr="003640F9">
        <w:rPr>
          <w:rFonts w:ascii="Times New Roman" w:eastAsia="DFKai-SB" w:hAnsi="Times New Roman"/>
          <w:sz w:val="28"/>
          <w:szCs w:val="28"/>
        </w:rPr>
        <w:t>ạ</w:t>
      </w:r>
      <w:r w:rsidRPr="003640F9">
        <w:rPr>
          <w:rFonts w:ascii="Times New Roman" w:eastAsia="DFKai-SB" w:hAnsi="Times New Roman"/>
          <w:sz w:val="28"/>
          <w:szCs w:val="28"/>
        </w:rPr>
        <w:t>i đa s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 dùng kinh Kim Cang. </w:t>
      </w:r>
      <w:r w:rsidRPr="003640F9">
        <w:rPr>
          <w:rFonts w:ascii="Times New Roman" w:eastAsia="DFKai-SB" w:hAnsi="Times New Roman"/>
          <w:i/>
          <w:sz w:val="28"/>
          <w:szCs w:val="28"/>
        </w:rPr>
        <w:t>“Phàm nh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ng gì có hình tư</w:t>
      </w:r>
      <w:r w:rsidRPr="003640F9">
        <w:rPr>
          <w:rFonts w:ascii="Times New Roman" w:eastAsia="DFKai-SB" w:hAnsi="Times New Roman"/>
          <w:i/>
          <w:sz w:val="28"/>
          <w:szCs w:val="28"/>
        </w:rPr>
        <w:t>ớ</w:t>
      </w:r>
      <w:r w:rsidRPr="003640F9">
        <w:rPr>
          <w:rFonts w:ascii="Times New Roman" w:eastAsia="DFKai-SB" w:hAnsi="Times New Roman"/>
          <w:i/>
          <w:sz w:val="28"/>
          <w:szCs w:val="28"/>
        </w:rPr>
        <w:t>ng đ</w:t>
      </w:r>
      <w:r w:rsidRPr="003640F9">
        <w:rPr>
          <w:rFonts w:ascii="Times New Roman" w:eastAsia="DFKai-SB" w:hAnsi="Times New Roman"/>
          <w:i/>
          <w:sz w:val="28"/>
          <w:szCs w:val="28"/>
        </w:rPr>
        <w:t>ề</w:t>
      </w:r>
      <w:r w:rsidRPr="003640F9">
        <w:rPr>
          <w:rFonts w:ascii="Times New Roman" w:eastAsia="DFKai-SB" w:hAnsi="Times New Roman"/>
          <w:i/>
          <w:sz w:val="28"/>
          <w:szCs w:val="28"/>
        </w:rPr>
        <w:t>u là hư v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ng”</w:t>
      </w:r>
      <w:r w:rsidRPr="003640F9">
        <w:rPr>
          <w:rFonts w:ascii="Times New Roman" w:eastAsia="DFKai-SB" w:hAnsi="Times New Roman"/>
          <w:sz w:val="28"/>
          <w:szCs w:val="28"/>
        </w:rPr>
        <w:t>,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“h</w:t>
      </w:r>
      <w:r w:rsidRPr="003640F9">
        <w:rPr>
          <w:rFonts w:ascii="Times New Roman" w:eastAsia="DFKai-SB" w:hAnsi="Times New Roman"/>
          <w:i/>
          <w:sz w:val="28"/>
          <w:szCs w:val="28"/>
        </w:rPr>
        <w:t>ế</w:t>
      </w:r>
      <w:r w:rsidRPr="003640F9">
        <w:rPr>
          <w:rFonts w:ascii="Times New Roman" w:eastAsia="DFKai-SB" w:hAnsi="Times New Roman"/>
          <w:i/>
          <w:sz w:val="28"/>
          <w:szCs w:val="28"/>
        </w:rPr>
        <w:t>t th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y các pháp h</w:t>
      </w:r>
      <w:r w:rsidRPr="003640F9">
        <w:rPr>
          <w:rFonts w:ascii="Times New Roman" w:eastAsia="DFKai-SB" w:hAnsi="Times New Roman"/>
          <w:i/>
          <w:sz w:val="28"/>
          <w:szCs w:val="28"/>
        </w:rPr>
        <w:t>ữ</w:t>
      </w:r>
      <w:r w:rsidRPr="003640F9">
        <w:rPr>
          <w:rFonts w:ascii="Times New Roman" w:eastAsia="DFKai-SB" w:hAnsi="Times New Roman"/>
          <w:i/>
          <w:sz w:val="28"/>
          <w:szCs w:val="28"/>
        </w:rPr>
        <w:t>u vi, như m</w:t>
      </w:r>
      <w:r w:rsidRPr="003640F9">
        <w:rPr>
          <w:rFonts w:ascii="Times New Roman" w:eastAsia="DFKai-SB" w:hAnsi="Times New Roman"/>
          <w:i/>
          <w:sz w:val="28"/>
          <w:szCs w:val="28"/>
        </w:rPr>
        <w:t>ộ</w:t>
      </w:r>
      <w:r w:rsidRPr="003640F9">
        <w:rPr>
          <w:rFonts w:ascii="Times New Roman" w:eastAsia="DFKai-SB" w:hAnsi="Times New Roman"/>
          <w:i/>
          <w:sz w:val="28"/>
          <w:szCs w:val="28"/>
        </w:rPr>
        <w:t>ng, huy</w:t>
      </w:r>
      <w:r w:rsidRPr="003640F9">
        <w:rPr>
          <w:rFonts w:ascii="Times New Roman" w:eastAsia="DFKai-SB" w:hAnsi="Times New Roman"/>
          <w:i/>
          <w:sz w:val="28"/>
          <w:szCs w:val="28"/>
        </w:rPr>
        <w:t>ễ</w:t>
      </w:r>
      <w:r w:rsidRPr="003640F9">
        <w:rPr>
          <w:rFonts w:ascii="Times New Roman" w:eastAsia="DFKai-SB" w:hAnsi="Times New Roman"/>
          <w:i/>
          <w:sz w:val="28"/>
          <w:szCs w:val="28"/>
        </w:rPr>
        <w:t>n, b</w:t>
      </w:r>
      <w:r w:rsidRPr="003640F9">
        <w:rPr>
          <w:rFonts w:ascii="Times New Roman" w:eastAsia="DFKai-SB" w:hAnsi="Times New Roman"/>
          <w:i/>
          <w:sz w:val="28"/>
          <w:szCs w:val="28"/>
        </w:rPr>
        <w:t>ọ</w:t>
      </w:r>
      <w:r w:rsidRPr="003640F9">
        <w:rPr>
          <w:rFonts w:ascii="Times New Roman" w:eastAsia="DFKai-SB" w:hAnsi="Times New Roman"/>
          <w:i/>
          <w:sz w:val="28"/>
          <w:szCs w:val="28"/>
        </w:rPr>
        <w:t>t, bóng”</w:t>
      </w:r>
      <w:r w:rsidRPr="003640F9">
        <w:rPr>
          <w:rFonts w:ascii="Times New Roman" w:eastAsia="DFKai-SB" w:hAnsi="Times New Roman"/>
          <w:sz w:val="28"/>
          <w:szCs w:val="28"/>
        </w:rPr>
        <w:t>. Thư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ng nh</w:t>
      </w:r>
      <w:r w:rsidRPr="003640F9">
        <w:rPr>
          <w:rFonts w:ascii="Times New Roman" w:eastAsia="DFKai-SB" w:hAnsi="Times New Roman"/>
          <w:sz w:val="28"/>
          <w:szCs w:val="28"/>
        </w:rPr>
        <w:t>ắ</w:t>
      </w:r>
      <w:r w:rsidRPr="003640F9">
        <w:rPr>
          <w:rFonts w:ascii="Times New Roman" w:eastAsia="DFKai-SB" w:hAnsi="Times New Roman"/>
          <w:sz w:val="28"/>
          <w:szCs w:val="28"/>
        </w:rPr>
        <w:t>c nh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chính mình, bi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t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các pháp, không mê,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mê ho</w:t>
      </w:r>
      <w:r w:rsidRPr="003640F9">
        <w:rPr>
          <w:rFonts w:ascii="Times New Roman" w:eastAsia="DFKai-SB" w:hAnsi="Times New Roman"/>
          <w:sz w:val="28"/>
          <w:szCs w:val="28"/>
        </w:rPr>
        <w:t>ặ</w:t>
      </w:r>
      <w:r w:rsidRPr="003640F9">
        <w:rPr>
          <w:rFonts w:ascii="Times New Roman" w:eastAsia="DFKai-SB" w:hAnsi="Times New Roman"/>
          <w:sz w:val="28"/>
          <w:szCs w:val="28"/>
        </w:rPr>
        <w:t>c, ch</w:t>
      </w:r>
      <w:r w:rsidRPr="003640F9">
        <w:rPr>
          <w:rFonts w:ascii="Times New Roman" w:eastAsia="DFKai-SB" w:hAnsi="Times New Roman"/>
          <w:sz w:val="28"/>
          <w:szCs w:val="28"/>
        </w:rPr>
        <w:t>ẳ</w:t>
      </w:r>
      <w:r w:rsidRPr="003640F9">
        <w:rPr>
          <w:rFonts w:ascii="Times New Roman" w:eastAsia="DFKai-SB" w:hAnsi="Times New Roman"/>
          <w:sz w:val="28"/>
          <w:szCs w:val="28"/>
        </w:rPr>
        <w:t>ng đ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n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ấ</w:t>
      </w:r>
      <w:r w:rsidRPr="003640F9">
        <w:rPr>
          <w:rFonts w:ascii="Times New Roman" w:eastAsia="DFKai-SB" w:hAnsi="Times New Roman"/>
          <w:sz w:val="28"/>
          <w:szCs w:val="28"/>
        </w:rPr>
        <w:t>y sai!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9)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chín, </w:t>
      </w:r>
      <w:r w:rsidRPr="003640F9">
        <w:rPr>
          <w:rFonts w:ascii="Times New Roman" w:eastAsia="DFKai-SB" w:hAnsi="Times New Roman"/>
          <w:i/>
          <w:sz w:val="28"/>
          <w:szCs w:val="28"/>
        </w:rPr>
        <w:t>“nh</w:t>
      </w:r>
      <w:r w:rsidRPr="003640F9">
        <w:rPr>
          <w:rFonts w:ascii="Times New Roman" w:eastAsia="DFKai-SB" w:hAnsi="Times New Roman"/>
          <w:i/>
          <w:sz w:val="28"/>
          <w:szCs w:val="28"/>
        </w:rPr>
        <w:t>ậ</w:t>
      </w:r>
      <w:r w:rsidRPr="003640F9">
        <w:rPr>
          <w:rFonts w:ascii="Times New Roman" w:eastAsia="DFKai-SB" w:hAnsi="Times New Roman"/>
          <w:i/>
          <w:sz w:val="28"/>
          <w:szCs w:val="28"/>
        </w:rPr>
        <w:t>p tam gi</w:t>
      </w:r>
      <w:r w:rsidRPr="003640F9">
        <w:rPr>
          <w:rFonts w:ascii="Times New Roman" w:eastAsia="DFKai-SB" w:hAnsi="Times New Roman"/>
          <w:i/>
          <w:sz w:val="28"/>
          <w:szCs w:val="28"/>
        </w:rPr>
        <w:t>ả</w:t>
      </w:r>
      <w:r w:rsidRPr="003640F9">
        <w:rPr>
          <w:rFonts w:ascii="Times New Roman" w:eastAsia="DFKai-SB" w:hAnsi="Times New Roman"/>
          <w:i/>
          <w:sz w:val="28"/>
          <w:szCs w:val="28"/>
        </w:rPr>
        <w:t>i thoát môn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>. Tam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thoát môn là Không, Vô Tư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ng, Vô Nguy</w:t>
      </w:r>
      <w:r w:rsidRPr="003640F9">
        <w:rPr>
          <w:rFonts w:ascii="Times New Roman" w:eastAsia="DFKai-SB" w:hAnsi="Times New Roman"/>
          <w:sz w:val="28"/>
          <w:szCs w:val="28"/>
        </w:rPr>
        <w:t>ệ</w:t>
      </w:r>
      <w:r w:rsidRPr="003640F9">
        <w:rPr>
          <w:rFonts w:ascii="Times New Roman" w:eastAsia="DFKai-SB" w:hAnsi="Times New Roman"/>
          <w:sz w:val="28"/>
          <w:szCs w:val="28"/>
        </w:rPr>
        <w:t>n,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kh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nh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C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vào c</w:t>
      </w:r>
      <w:r w:rsidRPr="003640F9">
        <w:rPr>
          <w:rFonts w:ascii="Times New Roman" w:eastAsia="DFKai-SB" w:hAnsi="Times New Roman"/>
          <w:sz w:val="28"/>
          <w:szCs w:val="28"/>
        </w:rPr>
        <w:t>ủ</w:t>
      </w:r>
      <w:r w:rsidRPr="003640F9">
        <w:rPr>
          <w:rFonts w:ascii="Times New Roman" w:eastAsia="DFKai-SB" w:hAnsi="Times New Roman"/>
          <w:sz w:val="28"/>
          <w:szCs w:val="28"/>
        </w:rPr>
        <w:t>a ba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 xml:space="preserve">i thoát </w:t>
      </w:r>
      <w:r w:rsidRPr="003640F9">
        <w:rPr>
          <w:rFonts w:ascii="Times New Roman" w:eastAsia="DFKai-SB" w:hAnsi="Times New Roman"/>
          <w:sz w:val="28"/>
          <w:szCs w:val="28"/>
        </w:rPr>
        <w:t>ở</w:t>
      </w:r>
      <w:r w:rsidRPr="003640F9">
        <w:rPr>
          <w:rFonts w:ascii="Times New Roman" w:eastAsia="DFKai-SB" w:hAnsi="Times New Roman"/>
          <w:sz w:val="28"/>
          <w:szCs w:val="28"/>
        </w:rPr>
        <w:t xml:space="preserve"> đâu? C</w:t>
      </w:r>
      <w:r w:rsidRPr="003640F9">
        <w:rPr>
          <w:rFonts w:ascii="Times New Roman" w:eastAsia="DFKai-SB" w:hAnsi="Times New Roman"/>
          <w:sz w:val="28"/>
          <w:szCs w:val="28"/>
        </w:rPr>
        <w:t>ử</w:t>
      </w:r>
      <w:r w:rsidRPr="003640F9">
        <w:rPr>
          <w:rFonts w:ascii="Times New Roman" w:eastAsia="DFKai-SB" w:hAnsi="Times New Roman"/>
          <w:sz w:val="28"/>
          <w:szCs w:val="28"/>
        </w:rPr>
        <w:t>a vô môn quý v</w:t>
      </w:r>
      <w:r w:rsidRPr="003640F9">
        <w:rPr>
          <w:rFonts w:ascii="Times New Roman" w:eastAsia="DFKai-SB" w:hAnsi="Times New Roman"/>
          <w:sz w:val="28"/>
          <w:szCs w:val="28"/>
        </w:rPr>
        <w:t>ị</w:t>
      </w:r>
      <w:r w:rsidRPr="003640F9">
        <w:rPr>
          <w:rFonts w:ascii="Times New Roman" w:eastAsia="DFKai-SB" w:hAnsi="Times New Roman"/>
          <w:sz w:val="28"/>
          <w:szCs w:val="28"/>
        </w:rPr>
        <w:t xml:space="preserve"> làm th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nào đ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có th</w:t>
      </w:r>
      <w:r w:rsidRPr="003640F9">
        <w:rPr>
          <w:rFonts w:ascii="Times New Roman" w:eastAsia="DFKai-SB" w:hAnsi="Times New Roman"/>
          <w:sz w:val="28"/>
          <w:szCs w:val="28"/>
        </w:rPr>
        <w:t>ể</w:t>
      </w:r>
      <w:r w:rsidRPr="003640F9">
        <w:rPr>
          <w:rFonts w:ascii="Times New Roman" w:eastAsia="DFKai-SB" w:hAnsi="Times New Roman"/>
          <w:sz w:val="28"/>
          <w:szCs w:val="28"/>
        </w:rPr>
        <w:t xml:space="preserve"> ti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n vào?</w:t>
      </w:r>
    </w:p>
    <w:p w:rsidR="00AD352E" w:rsidRPr="003640F9" w:rsidRDefault="00AD352E">
      <w:pPr>
        <w:ind w:firstLine="720"/>
        <w:rPr>
          <w:rFonts w:ascii="Times New Roman" w:eastAsia="DFKai-SB" w:hAnsi="Times New Roman"/>
          <w:sz w:val="28"/>
          <w:szCs w:val="28"/>
        </w:rPr>
      </w:pPr>
      <w:r w:rsidRPr="003640F9">
        <w:rPr>
          <w:rFonts w:ascii="Times New Roman" w:eastAsia="DFKai-SB" w:hAnsi="Times New Roman"/>
          <w:sz w:val="28"/>
          <w:szCs w:val="28"/>
        </w:rPr>
        <w:t>10) Câu cu</w:t>
      </w:r>
      <w:r w:rsidRPr="003640F9">
        <w:rPr>
          <w:rFonts w:ascii="Times New Roman" w:eastAsia="DFKai-SB" w:hAnsi="Times New Roman"/>
          <w:sz w:val="28"/>
          <w:szCs w:val="28"/>
        </w:rPr>
        <w:t>ố</w:t>
      </w:r>
      <w:r w:rsidRPr="003640F9">
        <w:rPr>
          <w:rFonts w:ascii="Times New Roman" w:eastAsia="DFKai-SB" w:hAnsi="Times New Roman"/>
          <w:sz w:val="28"/>
          <w:szCs w:val="28"/>
        </w:rPr>
        <w:t xml:space="preserve">i cùng, </w:t>
      </w:r>
      <w:r w:rsidRPr="003640F9">
        <w:rPr>
          <w:rFonts w:ascii="Times New Roman" w:eastAsia="DFKai-SB" w:hAnsi="Times New Roman"/>
          <w:i/>
          <w:sz w:val="28"/>
          <w:szCs w:val="28"/>
        </w:rPr>
        <w:t>“vô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 trí l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>c”</w:t>
      </w:r>
      <w:r w:rsidRPr="003640F9">
        <w:rPr>
          <w:rFonts w:ascii="Times New Roman" w:eastAsia="DFKai-SB" w:hAnsi="Times New Roman"/>
          <w:sz w:val="28"/>
          <w:szCs w:val="28"/>
        </w:rPr>
        <w:t xml:space="preserve">, là như trong kinh Hoa Nghiêm đã nói: </w:t>
      </w:r>
      <w:r w:rsidRPr="003640F9">
        <w:rPr>
          <w:rFonts w:ascii="Times New Roman" w:eastAsia="DFKai-SB" w:hAnsi="Times New Roman"/>
          <w:i/>
          <w:sz w:val="28"/>
          <w:szCs w:val="28"/>
        </w:rPr>
        <w:t>“Lý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i,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i, Lý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i,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S</w:t>
      </w:r>
      <w:r w:rsidRPr="003640F9">
        <w:rPr>
          <w:rFonts w:ascii="Times New Roman" w:eastAsia="DFKai-SB" w:hAnsi="Times New Roman"/>
          <w:i/>
          <w:sz w:val="28"/>
          <w:szCs w:val="28"/>
        </w:rPr>
        <w:t>ự</w:t>
      </w:r>
      <w:r w:rsidRPr="003640F9">
        <w:rPr>
          <w:rFonts w:ascii="Times New Roman" w:eastAsia="DFKai-SB" w:hAnsi="Times New Roman"/>
          <w:i/>
          <w:sz w:val="28"/>
          <w:szCs w:val="28"/>
        </w:rPr>
        <w:t xml:space="preserve"> vô ng</w:t>
      </w:r>
      <w:r w:rsidRPr="003640F9">
        <w:rPr>
          <w:rFonts w:ascii="Times New Roman" w:eastAsia="DFKai-SB" w:hAnsi="Times New Roman"/>
          <w:i/>
          <w:sz w:val="28"/>
          <w:szCs w:val="28"/>
        </w:rPr>
        <w:t>ạ</w:t>
      </w:r>
      <w:r w:rsidRPr="003640F9">
        <w:rPr>
          <w:rFonts w:ascii="Times New Roman" w:eastAsia="DFKai-SB" w:hAnsi="Times New Roman"/>
          <w:i/>
          <w:sz w:val="28"/>
          <w:szCs w:val="28"/>
        </w:rPr>
        <w:t>i”</w:t>
      </w:r>
      <w:r w:rsidRPr="003640F9">
        <w:rPr>
          <w:rFonts w:ascii="Times New Roman" w:eastAsia="DFKai-SB" w:hAnsi="Times New Roman"/>
          <w:sz w:val="28"/>
          <w:szCs w:val="28"/>
        </w:rPr>
        <w:t>. B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 xml:space="preserve"> Tát tu mư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th</w:t>
      </w:r>
      <w:r w:rsidRPr="003640F9">
        <w:rPr>
          <w:rFonts w:ascii="Times New Roman" w:eastAsia="DFKai-SB" w:hAnsi="Times New Roman"/>
          <w:sz w:val="28"/>
          <w:szCs w:val="28"/>
        </w:rPr>
        <w:t>ứ</w:t>
      </w:r>
      <w:r w:rsidRPr="003640F9">
        <w:rPr>
          <w:rFonts w:ascii="Times New Roman" w:eastAsia="DFKai-SB" w:hAnsi="Times New Roman"/>
          <w:sz w:val="28"/>
          <w:szCs w:val="28"/>
        </w:rPr>
        <w:t xml:space="preserve"> trí l</w:t>
      </w:r>
      <w:r w:rsidRPr="003640F9">
        <w:rPr>
          <w:rFonts w:ascii="Times New Roman" w:eastAsia="DFKai-SB" w:hAnsi="Times New Roman"/>
          <w:sz w:val="28"/>
          <w:szCs w:val="28"/>
        </w:rPr>
        <w:t>ự</w:t>
      </w:r>
      <w:r w:rsidRPr="003640F9">
        <w:rPr>
          <w:rFonts w:ascii="Times New Roman" w:eastAsia="DFKai-SB" w:hAnsi="Times New Roman"/>
          <w:sz w:val="28"/>
          <w:szCs w:val="28"/>
        </w:rPr>
        <w:t>c, chúng ta ph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i nên h</w:t>
      </w:r>
      <w:r w:rsidRPr="003640F9">
        <w:rPr>
          <w:rFonts w:ascii="Times New Roman" w:eastAsia="DFKai-SB" w:hAnsi="Times New Roman"/>
          <w:sz w:val="28"/>
          <w:szCs w:val="28"/>
        </w:rPr>
        <w:t>ọ</w:t>
      </w:r>
      <w:r w:rsidRPr="003640F9">
        <w:rPr>
          <w:rFonts w:ascii="Times New Roman" w:eastAsia="DFKai-SB" w:hAnsi="Times New Roman"/>
          <w:sz w:val="28"/>
          <w:szCs w:val="28"/>
        </w:rPr>
        <w:t>c t</w:t>
      </w:r>
      <w:r w:rsidRPr="003640F9">
        <w:rPr>
          <w:rFonts w:ascii="Times New Roman" w:eastAsia="DFKai-SB" w:hAnsi="Times New Roman"/>
          <w:sz w:val="28"/>
          <w:szCs w:val="28"/>
        </w:rPr>
        <w:t>ậ</w:t>
      </w:r>
      <w:r w:rsidRPr="003640F9">
        <w:rPr>
          <w:rFonts w:ascii="Times New Roman" w:eastAsia="DFKai-SB" w:hAnsi="Times New Roman"/>
          <w:sz w:val="28"/>
          <w:szCs w:val="28"/>
        </w:rPr>
        <w:t>p. À! Hôm nay đã h</w:t>
      </w:r>
      <w:r w:rsidRPr="003640F9">
        <w:rPr>
          <w:rFonts w:ascii="Times New Roman" w:eastAsia="DFKai-SB" w:hAnsi="Times New Roman"/>
          <w:sz w:val="28"/>
          <w:szCs w:val="28"/>
        </w:rPr>
        <w:t>ế</w:t>
      </w:r>
      <w:r w:rsidRPr="003640F9">
        <w:rPr>
          <w:rFonts w:ascii="Times New Roman" w:eastAsia="DFKai-SB" w:hAnsi="Times New Roman"/>
          <w:sz w:val="28"/>
          <w:szCs w:val="28"/>
        </w:rPr>
        <w:t>t th</w:t>
      </w:r>
      <w:r w:rsidRPr="003640F9">
        <w:rPr>
          <w:rFonts w:ascii="Times New Roman" w:eastAsia="DFKai-SB" w:hAnsi="Times New Roman"/>
          <w:sz w:val="28"/>
          <w:szCs w:val="28"/>
        </w:rPr>
        <w:t>ờ</w:t>
      </w:r>
      <w:r w:rsidRPr="003640F9">
        <w:rPr>
          <w:rFonts w:ascii="Times New Roman" w:eastAsia="DFKai-SB" w:hAnsi="Times New Roman"/>
          <w:sz w:val="28"/>
          <w:szCs w:val="28"/>
        </w:rPr>
        <w:t>i gian r</w:t>
      </w:r>
      <w:r w:rsidRPr="003640F9">
        <w:rPr>
          <w:rFonts w:ascii="Times New Roman" w:eastAsia="DFKai-SB" w:hAnsi="Times New Roman"/>
          <w:sz w:val="28"/>
          <w:szCs w:val="28"/>
        </w:rPr>
        <w:t>ồ</w:t>
      </w:r>
      <w:r w:rsidRPr="003640F9">
        <w:rPr>
          <w:rFonts w:ascii="Times New Roman" w:eastAsia="DFKai-SB" w:hAnsi="Times New Roman"/>
          <w:sz w:val="28"/>
          <w:szCs w:val="28"/>
        </w:rPr>
        <w:t>i. Chúng tôi gi</w:t>
      </w:r>
      <w:r w:rsidRPr="003640F9">
        <w:rPr>
          <w:rFonts w:ascii="Times New Roman" w:eastAsia="DFKai-SB" w:hAnsi="Times New Roman"/>
          <w:sz w:val="28"/>
          <w:szCs w:val="28"/>
        </w:rPr>
        <w:t>ả</w:t>
      </w:r>
      <w:r w:rsidRPr="003640F9">
        <w:rPr>
          <w:rFonts w:ascii="Times New Roman" w:eastAsia="DFKai-SB" w:hAnsi="Times New Roman"/>
          <w:sz w:val="28"/>
          <w:szCs w:val="28"/>
        </w:rPr>
        <w:t>ng t</w:t>
      </w:r>
      <w:r w:rsidRPr="003640F9">
        <w:rPr>
          <w:rFonts w:ascii="Times New Roman" w:eastAsia="DFKai-SB" w:hAnsi="Times New Roman"/>
          <w:sz w:val="28"/>
          <w:szCs w:val="28"/>
        </w:rPr>
        <w:t>ớ</w:t>
      </w:r>
      <w:r w:rsidRPr="003640F9">
        <w:rPr>
          <w:rFonts w:ascii="Times New Roman" w:eastAsia="DFKai-SB" w:hAnsi="Times New Roman"/>
          <w:sz w:val="28"/>
          <w:szCs w:val="28"/>
        </w:rPr>
        <w:t>i ch</w:t>
      </w:r>
      <w:r w:rsidRPr="003640F9">
        <w:rPr>
          <w:rFonts w:ascii="Times New Roman" w:eastAsia="DFKai-SB" w:hAnsi="Times New Roman"/>
          <w:sz w:val="28"/>
          <w:szCs w:val="28"/>
        </w:rPr>
        <w:t>ỗ</w:t>
      </w:r>
      <w:r w:rsidRPr="003640F9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b/>
          <w:sz w:val="28"/>
          <w:szCs w:val="28"/>
        </w:rPr>
        <w:t>Đ</w:t>
      </w:r>
      <w:r w:rsidRPr="003640F9">
        <w:rPr>
          <w:rFonts w:ascii="Times New Roman" w:eastAsia="DFKai-SB" w:hAnsi="Times New Roman"/>
          <w:b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sz w:val="28"/>
          <w:szCs w:val="28"/>
        </w:rPr>
        <w:t>i Phương Qu</w:t>
      </w:r>
      <w:r w:rsidRPr="003640F9">
        <w:rPr>
          <w:rFonts w:ascii="Times New Roman" w:eastAsia="DFKai-SB" w:hAnsi="Times New Roman"/>
          <w:b/>
          <w:sz w:val="28"/>
          <w:szCs w:val="28"/>
        </w:rPr>
        <w:t>ả</w:t>
      </w:r>
      <w:r w:rsidRPr="003640F9">
        <w:rPr>
          <w:rFonts w:ascii="Times New Roman" w:eastAsia="DFKai-SB" w:hAnsi="Times New Roman"/>
          <w:b/>
          <w:sz w:val="28"/>
          <w:szCs w:val="28"/>
        </w:rPr>
        <w:t>ng Ph</w:t>
      </w:r>
      <w:r w:rsidRPr="003640F9">
        <w:rPr>
          <w:rFonts w:ascii="Times New Roman" w:eastAsia="DFKai-SB" w:hAnsi="Times New Roman"/>
          <w:b/>
          <w:sz w:val="28"/>
          <w:szCs w:val="28"/>
        </w:rPr>
        <w:t>ậ</w:t>
      </w:r>
      <w:r w:rsidRPr="003640F9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AD352E" w:rsidRPr="003640F9" w:rsidRDefault="00AD352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b/>
          <w:sz w:val="28"/>
          <w:szCs w:val="28"/>
        </w:rPr>
        <w:t>T</w:t>
      </w:r>
      <w:r w:rsidRPr="003640F9">
        <w:rPr>
          <w:rFonts w:ascii="Times New Roman" w:eastAsia="DFKai-SB" w:hAnsi="Times New Roman"/>
          <w:b/>
          <w:sz w:val="28"/>
          <w:szCs w:val="28"/>
        </w:rPr>
        <w:t>ị</w:t>
      </w:r>
      <w:r w:rsidRPr="003640F9">
        <w:rPr>
          <w:rFonts w:ascii="Times New Roman" w:eastAsia="DFKai-SB" w:hAnsi="Times New Roman"/>
          <w:b/>
          <w:sz w:val="28"/>
          <w:szCs w:val="28"/>
        </w:rPr>
        <w:t>nh H</w:t>
      </w:r>
      <w:r w:rsidRPr="003640F9">
        <w:rPr>
          <w:rFonts w:ascii="Times New Roman" w:eastAsia="DFKai-SB" w:hAnsi="Times New Roman"/>
          <w:b/>
          <w:sz w:val="28"/>
          <w:szCs w:val="28"/>
        </w:rPr>
        <w:t>ạ</w:t>
      </w:r>
      <w:r w:rsidRPr="003640F9">
        <w:rPr>
          <w:rFonts w:ascii="Times New Roman" w:eastAsia="DFKai-SB" w:hAnsi="Times New Roman"/>
          <w:b/>
          <w:sz w:val="28"/>
          <w:szCs w:val="28"/>
        </w:rPr>
        <w:t>nh Ph</w:t>
      </w:r>
      <w:r w:rsidRPr="003640F9">
        <w:rPr>
          <w:rFonts w:ascii="Times New Roman" w:eastAsia="DFKai-SB" w:hAnsi="Times New Roman"/>
          <w:b/>
          <w:sz w:val="28"/>
          <w:szCs w:val="28"/>
        </w:rPr>
        <w:t>ẩ</w:t>
      </w:r>
      <w:r w:rsidRPr="003640F9">
        <w:rPr>
          <w:rFonts w:ascii="Times New Roman" w:eastAsia="DFKai-SB" w:hAnsi="Times New Roman"/>
          <w:b/>
          <w:sz w:val="28"/>
          <w:szCs w:val="28"/>
        </w:rPr>
        <w:t>m</w:t>
      </w:r>
    </w:p>
    <w:p w:rsidR="00AD352E" w:rsidRPr="00350338" w:rsidRDefault="00AD352E" w:rsidP="00350338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3640F9">
        <w:rPr>
          <w:rFonts w:ascii="Times New Roman" w:eastAsia="DFKai-SB" w:hAnsi="Times New Roman"/>
          <w:b/>
          <w:sz w:val="28"/>
          <w:szCs w:val="28"/>
        </w:rPr>
        <w:t>Ph</w:t>
      </w:r>
      <w:r w:rsidRPr="003640F9">
        <w:rPr>
          <w:rFonts w:ascii="Times New Roman" w:eastAsia="DFKai-SB" w:hAnsi="Times New Roman"/>
          <w:b/>
          <w:sz w:val="28"/>
          <w:szCs w:val="28"/>
        </w:rPr>
        <w:t>ầ</w:t>
      </w:r>
      <w:r w:rsidRPr="003640F9">
        <w:rPr>
          <w:rFonts w:ascii="Times New Roman" w:eastAsia="DFKai-SB" w:hAnsi="Times New Roman"/>
          <w:b/>
          <w:sz w:val="28"/>
          <w:szCs w:val="28"/>
        </w:rPr>
        <w:t>n 5 h</w:t>
      </w:r>
      <w:r w:rsidRPr="003640F9">
        <w:rPr>
          <w:rFonts w:ascii="Times New Roman" w:eastAsia="DFKai-SB" w:hAnsi="Times New Roman"/>
          <w:b/>
          <w:sz w:val="28"/>
          <w:szCs w:val="28"/>
        </w:rPr>
        <w:t>ế</w:t>
      </w:r>
      <w:r w:rsidRPr="003640F9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D15CCB" w:rsidRPr="00350338" w:rsidSect="00174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D352E" w:rsidRDefault="00AD352E">
      <w:r>
        <w:separator/>
      </w:r>
    </w:p>
  </w:endnote>
  <w:endnote w:type="continuationSeparator" w:id="0">
    <w:p w:rsidR="00AD352E" w:rsidRDefault="00A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352E" w:rsidRDefault="00AD3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352E" w:rsidRPr="00CE15A1" w:rsidRDefault="00AD352E" w:rsidP="00D15CC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352E" w:rsidRPr="00CE15A1" w:rsidRDefault="00AD352E" w:rsidP="00D15CC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D352E" w:rsidRDefault="00AD352E">
      <w:r>
        <w:separator/>
      </w:r>
    </w:p>
  </w:footnote>
  <w:footnote w:type="continuationSeparator" w:id="0">
    <w:p w:rsidR="00AD352E" w:rsidRDefault="00AD352E">
      <w:r>
        <w:continuationSeparator/>
      </w:r>
    </w:p>
  </w:footnote>
  <w:footnote w:id="1">
    <w:p w:rsidR="00AD352E" w:rsidRDefault="00AD352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(field)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khái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lý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i/>
          <w:sz w:val="24"/>
          <w:szCs w:val="24"/>
        </w:rPr>
        <w:t>“Trư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ng”</w:t>
      </w:r>
      <w:r>
        <w:rPr>
          <w:rFonts w:ascii="Times New Roman" w:hAnsi="Times New Roman"/>
          <w:sz w:val="24"/>
          <w:szCs w:val="24"/>
        </w:rPr>
        <w:t xml:space="preserve">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lý,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thô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như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không gian mà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m trong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có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riêng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cho không gian và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gian.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thí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nói là “trư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n” (electric field),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coi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không gian có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phát sanh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tương tác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Khi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trong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y, nó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tăng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</w:t>
      </w:r>
    </w:p>
  </w:footnote>
  <w:footnote w:id="2">
    <w:p w:rsidR="00AD352E" w:rsidRDefault="00AD352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Chúng tôi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câu này theo cách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trong trang nhà Trung Hoa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B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Tích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p,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Thích Chú.</w:t>
      </w:r>
    </w:p>
  </w:footnote>
  <w:footnote w:id="3">
    <w:p w:rsidR="00AD352E" w:rsidRDefault="00AD352E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Ông này có tên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là Sellapan Rama Nathan,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dân Tamil, sinh năm 1924, sinh trư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Tân Gia Ba. Ông là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sáu Tân Gia Ba,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1999-2011,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Ong Teng Cheong (Vương Đ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Xương). Ông Nathan cũng là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tiên làm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hai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Tân Gia 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352E" w:rsidRDefault="00AD3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352E" w:rsidRDefault="00AD3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352E" w:rsidRDefault="00AD3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5D"/>
    <w:rsid w:val="00A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130B7-897A-4BB0-9DC2-3DCA96DB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juanname">
    <w:name w:val="juanname"/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14862</Words>
  <Characters>84717</Characters>
  <Application>Microsoft Office Word</Application>
  <DocSecurity>0</DocSecurity>
  <Lines>705</Lines>
  <Paragraphs>198</Paragraphs>
  <ScaleCrop>false</ScaleCrop>
  <Company/>
  <LinksUpToDate>false</LinksUpToDate>
  <CharactersWithSpaces>99381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